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290"/>
        <w:gridCol w:w="518"/>
        <w:gridCol w:w="519"/>
        <w:gridCol w:w="3843"/>
        <w:gridCol w:w="518"/>
        <w:gridCol w:w="518"/>
        <w:gridCol w:w="4194"/>
      </w:tblGrid>
      <w:tr w:rsidR="002F1608" w:rsidRPr="00E93C01" w:rsidTr="00F3137C">
        <w:trPr>
          <w:trHeight w:hRule="exact" w:val="10800"/>
          <w:tblHeader/>
          <w:jc w:val="center"/>
        </w:trPr>
        <w:tc>
          <w:tcPr>
            <w:tcW w:w="4290" w:type="dxa"/>
          </w:tcPr>
          <w:p w:rsidR="002F1608" w:rsidRPr="009D7C96" w:rsidRDefault="002F32FE" w:rsidP="00F10777">
            <w:pPr>
              <w:pStyle w:val="Heading2"/>
              <w:spacing w:before="48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7C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How does CACFP work</w:t>
            </w:r>
            <w:r w:rsidR="00F07B80" w:rsidRPr="009D7C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?</w:t>
            </w:r>
          </w:p>
          <w:p w:rsidR="002F32FE" w:rsidRPr="00FC21C6" w:rsidRDefault="002F32FE" w:rsidP="009F027C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FC21C6">
              <w:rPr>
                <w:rFonts w:ascii="Arial" w:hAnsi="Arial" w:cs="Arial"/>
                <w:color w:val="000000" w:themeColor="text1"/>
              </w:rPr>
              <w:t>Day care homes and centers receive money for serving nutritious meals. The Food and Nutrition Service (FNS), an agency of the U.S. Department of Agriculture (USDA) oversees CACFP.</w:t>
            </w:r>
          </w:p>
          <w:p w:rsidR="002F32FE" w:rsidRPr="00FC21C6" w:rsidRDefault="002F32FE" w:rsidP="002F32FE">
            <w:pPr>
              <w:rPr>
                <w:rFonts w:ascii="Arial" w:hAnsi="Arial" w:cs="Arial"/>
                <w:color w:val="000000" w:themeColor="text1"/>
              </w:rPr>
            </w:pPr>
            <w:r w:rsidRPr="00FC21C6">
              <w:rPr>
                <w:rFonts w:ascii="Arial" w:hAnsi="Arial" w:cs="Arial"/>
                <w:color w:val="000000" w:themeColor="text1"/>
              </w:rPr>
              <w:t>States approve sponsors and centers to operate the program. States also monitor and provide training and guidance to make sure CACFP runs right.</w:t>
            </w:r>
          </w:p>
          <w:p w:rsidR="0022753D" w:rsidRDefault="002F32FE" w:rsidP="005835D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FC21C6">
              <w:rPr>
                <w:rFonts w:ascii="Arial" w:hAnsi="Arial" w:cs="Arial"/>
                <w:color w:val="000000" w:themeColor="text1"/>
              </w:rPr>
              <w:t>Sponsor</w:t>
            </w:r>
            <w:r w:rsidR="00E311AF">
              <w:rPr>
                <w:rFonts w:ascii="Arial" w:hAnsi="Arial" w:cs="Arial"/>
                <w:color w:val="000000" w:themeColor="text1"/>
              </w:rPr>
              <w:t>ing organization</w:t>
            </w:r>
            <w:r w:rsidRPr="00FC21C6">
              <w:rPr>
                <w:rFonts w:ascii="Arial" w:hAnsi="Arial" w:cs="Arial"/>
                <w:color w:val="000000" w:themeColor="text1"/>
              </w:rPr>
              <w:t>s support day care homes and centers with training and monitoring. All day care homes participate in CACFP through a sponsor.</w:t>
            </w:r>
          </w:p>
          <w:p w:rsidR="005835DC" w:rsidRPr="00FC604A" w:rsidRDefault="005835DC" w:rsidP="007F16A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" w:type="dxa"/>
          </w:tcPr>
          <w:p w:rsidR="00EB3419" w:rsidRPr="00E93C01" w:rsidRDefault="00EB3419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</w:tcPr>
          <w:p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Caption w:val="2nd panel of pamphlet"/>
              <w:tblDescription w:val="CACFP Partners and Contact information. "/>
            </w:tblPr>
            <w:tblGrid>
              <w:gridCol w:w="3843"/>
            </w:tblGrid>
            <w:tr w:rsidR="009E60B5" w:rsidRPr="00E93C01" w:rsidTr="00F3137C">
              <w:trPr>
                <w:trHeight w:val="11808"/>
                <w:tblHeader/>
              </w:trPr>
              <w:tc>
                <w:tcPr>
                  <w:tcW w:w="5000" w:type="pct"/>
                </w:tcPr>
                <w:p w:rsidR="009E60B5" w:rsidRPr="005835DC" w:rsidRDefault="009E60B5" w:rsidP="00F10777">
                  <w:pPr>
                    <w:pStyle w:val="Heading1"/>
                    <w:spacing w:before="48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5835DC">
                    <w:rPr>
                      <w:rFonts w:ascii="Arial" w:hAnsi="Arial" w:cs="Arial"/>
                      <w:b/>
                      <w:color w:val="000000" w:themeColor="text1"/>
                    </w:rPr>
                    <w:t>CACFP Partners</w:t>
                  </w:r>
                </w:p>
                <w:p w:rsidR="009E60B5" w:rsidRPr="00E93C01" w:rsidRDefault="009E60B5">
                  <w:pPr>
                    <w:pStyle w:val="Heading2"/>
                    <w:rPr>
                      <w:rFonts w:ascii="Arial" w:hAnsi="Arial" w:cs="Arial"/>
                    </w:rPr>
                  </w:pPr>
                  <w:r w:rsidRPr="004A1DD8">
                    <w:rPr>
                      <w:rFonts w:ascii="Arial" w:eastAsia="Arial" w:hAnsi="Arial" w:cs="Arial"/>
                      <w:noProof/>
                      <w:color w:val="000000"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65376521" wp14:editId="192F8200">
                            <wp:extent cx="2419968" cy="3444113"/>
                            <wp:effectExtent l="0" t="0" r="19050" b="4445"/>
                            <wp:docPr id="8" name="Group 8" descr="organization structure for CACFP" title="Imag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9968" cy="3444113"/>
                                      <a:chOff x="-5715" y="3810"/>
                                      <a:chExt cx="2852674" cy="3444113"/>
                                    </a:xfrm>
                                  </wpg:grpSpPr>
                                  <wpg:grpSp>
                                    <wpg:cNvPr id="9" name="Group 1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7904" y="365760"/>
                                        <a:ext cx="1270" cy="457200"/>
                                        <a:chOff x="8632" y="858"/>
                                        <a:chExt cx="2" cy="72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0" name="Freeform 1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2" y="858"/>
                                          <a:ext cx="2" cy="7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8 858"/>
                                            <a:gd name="T1" fmla="*/ 858 h 600"/>
                                            <a:gd name="T2" fmla="+- 0 1458 858"/>
                                            <a:gd name="T3" fmla="*/ 145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5364" y="1244854"/>
                                        <a:ext cx="1270" cy="228600"/>
                                        <a:chOff x="8628" y="2246"/>
                                        <a:chExt cx="2" cy="36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2" name="Freeform 1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28" y="2246"/>
                                          <a:ext cx="2" cy="3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028 2028"/>
                                            <a:gd name="T1" fmla="*/ 2028 h 600"/>
                                            <a:gd name="T2" fmla="+- 0 2628 2028"/>
                                            <a:gd name="T3" fmla="*/ 262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" name="Group 1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7904" y="1872488"/>
                                        <a:ext cx="1270" cy="365760"/>
                                        <a:chOff x="8632" y="3238"/>
                                        <a:chExt cx="2" cy="576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4" name="Freeform 1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2" y="3238"/>
                                          <a:ext cx="2" cy="5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98 3198"/>
                                            <a:gd name="T1" fmla="*/ 3198 h 600"/>
                                            <a:gd name="T2" fmla="+- 0 3798 3198"/>
                                            <a:gd name="T3" fmla="*/ 379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7" name="Group 1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2336" y="292608"/>
                                        <a:ext cx="360045" cy="521335"/>
                                        <a:chOff x="6879" y="745"/>
                                        <a:chExt cx="567" cy="821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9" name="Freeform 1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879" y="745"/>
                                          <a:ext cx="567" cy="8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879 6879"/>
                                            <a:gd name="T1" fmla="*/ T0 w 567"/>
                                            <a:gd name="T2" fmla="+- 0 745 745"/>
                                            <a:gd name="T3" fmla="*/ 745 h 767"/>
                                            <a:gd name="T4" fmla="+- 0 7445 6879"/>
                                            <a:gd name="T5" fmla="*/ T4 w 567"/>
                                            <a:gd name="T6" fmla="+- 0 1511 745"/>
                                            <a:gd name="T7" fmla="*/ 1511 h 7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7" h="76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66" y="766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1" name="Group 1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6656" y="841248"/>
                                        <a:ext cx="1783080" cy="389890"/>
                                        <a:chOff x="7310" y="1608"/>
                                        <a:chExt cx="2808" cy="614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22" name="Freeform 1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10" y="1608"/>
                                          <a:ext cx="2808" cy="6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2028 1458"/>
                                            <a:gd name="T3" fmla="*/ 2028 h 570"/>
                                            <a:gd name="T4" fmla="+- 0 9861 7404"/>
                                            <a:gd name="T5" fmla="*/ T4 w 2457"/>
                                            <a:gd name="T6" fmla="+- 0 2028 1458"/>
                                            <a:gd name="T7" fmla="*/ 2028 h 570"/>
                                            <a:gd name="T8" fmla="+- 0 9861 7404"/>
                                            <a:gd name="T9" fmla="*/ T8 w 2457"/>
                                            <a:gd name="T10" fmla="+- 0 1458 1458"/>
                                            <a:gd name="T11" fmla="*/ 1458 h 570"/>
                                            <a:gd name="T12" fmla="+- 0 7404 7404"/>
                                            <a:gd name="T13" fmla="*/ T12 w 2457"/>
                                            <a:gd name="T14" fmla="+- 0 1458 1458"/>
                                            <a:gd name="T15" fmla="*/ 1458 h 570"/>
                                            <a:gd name="T16" fmla="+- 0 7404 7404"/>
                                            <a:gd name="T17" fmla="*/ T16 w 2457"/>
                                            <a:gd name="T18" fmla="+- 0 2028 1458"/>
                                            <a:gd name="T19" fmla="*/ 202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noFill/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Sponsoring</w:t>
                                            </w:r>
                                            <w:r w:rsidR="0098589A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Organizatio</w:t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" name="Group 1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5715" y="3810"/>
                                        <a:ext cx="904875" cy="361950"/>
                                        <a:chOff x="6239" y="294"/>
                                        <a:chExt cx="1425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26" name="Freeform 1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39" y="294"/>
                                          <a:ext cx="1425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248 6248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7725 6248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7725 6248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6248 6248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6248 6248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Day Care</w:t>
                                            </w:r>
                                            <w:r w:rsidR="0098589A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Home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9" name="Group 1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2490" y="8890"/>
                                        <a:ext cx="937895" cy="361950"/>
                                        <a:chOff x="7627" y="302"/>
                                        <a:chExt cx="1477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30" name="Freeform 1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27" y="302"/>
                                          <a:ext cx="1477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909 7909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9386 7909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9386 7909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7909 7909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7909 7909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Sponsored</w:t>
                                            </w:r>
                                            <w:r w:rsidR="0098589A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Center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1520" y="2267712"/>
                                        <a:ext cx="1723390" cy="361950"/>
                                        <a:chOff x="7404" y="3798"/>
                                        <a:chExt cx="2714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34" name="Freeform 1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404" y="3798"/>
                                          <a:ext cx="2714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4369 3798"/>
                                            <a:gd name="T3" fmla="*/ 4369 h 570"/>
                                            <a:gd name="T4" fmla="+- 0 9861 7404"/>
                                            <a:gd name="T5" fmla="*/ T4 w 2457"/>
                                            <a:gd name="T6" fmla="+- 0 4369 3798"/>
                                            <a:gd name="T7" fmla="*/ 4369 h 570"/>
                                            <a:gd name="T8" fmla="+- 0 9861 7404"/>
                                            <a:gd name="T9" fmla="*/ T8 w 2457"/>
                                            <a:gd name="T10" fmla="+- 0 3798 3798"/>
                                            <a:gd name="T11" fmla="*/ 3798 h 570"/>
                                            <a:gd name="T12" fmla="+- 0 7404 7404"/>
                                            <a:gd name="T13" fmla="*/ T12 w 2457"/>
                                            <a:gd name="T14" fmla="+- 0 3798 3798"/>
                                            <a:gd name="T15" fmla="*/ 3798 h 570"/>
                                            <a:gd name="T16" fmla="+- 0 7404 7404"/>
                                            <a:gd name="T17" fmla="*/ T16 w 2457"/>
                                            <a:gd name="T18" fmla="+- 0 4369 3798"/>
                                            <a:gd name="T19" fmla="*/ 4369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1"/>
                                              </a:moveTo>
                                              <a:lnTo>
                                                <a:pt x="2457" y="571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1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FNS Regional Office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" name="Group 1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10639" y="8890"/>
                                        <a:ext cx="1036320" cy="361950"/>
                                        <a:chOff x="9094" y="302"/>
                                        <a:chExt cx="1632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62" name="Freeform 1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094" y="302"/>
                                          <a:ext cx="1632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569 9569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11046 9569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11046 9569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9569 9569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9569 9569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txbx>
                                        <w:txbxContent>
                                          <w:p w:rsidR="009E60B5" w:rsidRPr="00A035BD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A035BD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Independent</w:t>
                                            </w:r>
                                            <w:r w:rsidR="0098589A" w:rsidRPr="00A035BD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Pr="00A035BD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Center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3" name="Group 1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1520" y="1490472"/>
                                        <a:ext cx="1723390" cy="361950"/>
                                        <a:chOff x="7404" y="2628"/>
                                        <a:chExt cx="2714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0" name="Freeform 1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404" y="2628"/>
                                          <a:ext cx="2714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3198 2628"/>
                                            <a:gd name="T3" fmla="*/ 3198 h 570"/>
                                            <a:gd name="T4" fmla="+- 0 9861 7404"/>
                                            <a:gd name="T5" fmla="*/ T4 w 2457"/>
                                            <a:gd name="T6" fmla="+- 0 3198 2628"/>
                                            <a:gd name="T7" fmla="*/ 3198 h 570"/>
                                            <a:gd name="T8" fmla="+- 0 9861 7404"/>
                                            <a:gd name="T9" fmla="*/ T8 w 2457"/>
                                            <a:gd name="T10" fmla="+- 0 2628 2628"/>
                                            <a:gd name="T11" fmla="*/ 2628 h 570"/>
                                            <a:gd name="T12" fmla="+- 0 7404 7404"/>
                                            <a:gd name="T13" fmla="*/ T12 w 2457"/>
                                            <a:gd name="T14" fmla="+- 0 2628 2628"/>
                                            <a:gd name="T15" fmla="*/ 2628 h 570"/>
                                            <a:gd name="T16" fmla="+- 0 7404 7404"/>
                                            <a:gd name="T17" fmla="*/ T16 w 2457"/>
                                            <a:gd name="T18" fmla="+- 0 3198 2628"/>
                                            <a:gd name="T19" fmla="*/ 319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State Agency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1" name="Group 1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29383" y="383159"/>
                                        <a:ext cx="350520" cy="1097280"/>
                                        <a:chOff x="10084" y="828"/>
                                        <a:chExt cx="552" cy="1728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2" name="Freeform 15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5459">
                                          <a:off x="10084" y="828"/>
                                          <a:ext cx="552" cy="172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349 9824"/>
                                            <a:gd name="T1" fmla="*/ T0 w 525"/>
                                            <a:gd name="T2" fmla="+- 0 771 771"/>
                                            <a:gd name="T3" fmla="*/ 771 h 1967"/>
                                            <a:gd name="T4" fmla="+- 0 9824 9824"/>
                                            <a:gd name="T5" fmla="*/ T4 w 525"/>
                                            <a:gd name="T6" fmla="+- 0 2738 771"/>
                                            <a:gd name="T7" fmla="*/ 2738 h 19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25" h="1967">
                                              <a:moveTo>
                                                <a:pt x="525" y="0"/>
                                              </a:moveTo>
                                              <a:lnTo>
                                                <a:pt x="0" y="1967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5" name="Group 1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6634" y="2638933"/>
                                        <a:ext cx="1270" cy="320040"/>
                                        <a:chOff x="8630" y="4392"/>
                                        <a:chExt cx="2" cy="504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6" name="Freeform 1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0" y="4392"/>
                                          <a:ext cx="2" cy="50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369 4369"/>
                                            <a:gd name="T1" fmla="*/ 4369 h 600"/>
                                            <a:gd name="T2" fmla="+- 0 4969 4369"/>
                                            <a:gd name="T3" fmla="*/ 4969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/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7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088" y="2990088"/>
                                        <a:ext cx="1723390" cy="457835"/>
                                        <a:chOff x="7361" y="4941"/>
                                        <a:chExt cx="2714" cy="721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8" name="Freeform 1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61" y="4941"/>
                                          <a:ext cx="2714" cy="7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5539 4969"/>
                                            <a:gd name="T3" fmla="*/ 5539 h 570"/>
                                            <a:gd name="T4" fmla="+- 0 9861 7404"/>
                                            <a:gd name="T5" fmla="*/ T4 w 2457"/>
                                            <a:gd name="T6" fmla="+- 0 5539 4969"/>
                                            <a:gd name="T7" fmla="*/ 5539 h 570"/>
                                            <a:gd name="T8" fmla="+- 0 9861 7404"/>
                                            <a:gd name="T9" fmla="*/ T8 w 2457"/>
                                            <a:gd name="T10" fmla="+- 0 4969 4969"/>
                                            <a:gd name="T11" fmla="*/ 4969 h 570"/>
                                            <a:gd name="T12" fmla="+- 0 7404 7404"/>
                                            <a:gd name="T13" fmla="*/ T12 w 2457"/>
                                            <a:gd name="T14" fmla="+- 0 4969 4969"/>
                                            <a:gd name="T15" fmla="*/ 4969 h 570"/>
                                            <a:gd name="T16" fmla="+- 0 7404 7404"/>
                                            <a:gd name="T17" fmla="*/ T16 w 2457"/>
                                            <a:gd name="T18" fmla="+- 0 5539 4969"/>
                                            <a:gd name="T19" fmla="*/ 5539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FNS Child Nutrition</w:t>
                                            </w:r>
                                            <w:r w:rsidR="0098589A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Programs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>
                        <w:pict>
                          <v:group w14:anchorId="65376521" id="Group 8" o:spid="_x0000_s1026" alt="Title: Image - Description: organization structure for CACFP" style="width:190.55pt;height:271.2pt;mso-position-horizontal-relative:char;mso-position-vertical-relative:line" coordorigin="-57,38" coordsize="28526,3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">
                            <v:group id="Group 163" o:spid="_x0000_s1027" style="position:absolute;left:15179;top:3657;width:12;height:4572" coordorigin="8632,858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<v:shape id="Freeform 164" o:spid="_x0000_s1028" style="position:absolute;left:8632;top:858;width:2;height:72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" path="m,l,600e" filled="f" strokecolor="black [3213]" strokeweight="2pt">
                                <v:path arrowok="t" o:connecttype="custom" o:connectlocs="0,1030;0,1750" o:connectangles="0,0"/>
                              </v:shape>
                            </v:group>
                            <v:group id="Group 161" o:spid="_x0000_s1029" style="position:absolute;left:15153;top:12448;width:13;height:2286" coordorigin="8628,224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<v:shape id="Freeform 162" o:spid="_x0000_s1030" style="position:absolute;left:8628;top:2246;width:2;height:36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" path="m,l,600e" filled="f" strokecolor="black [3213]" strokeweight="2pt">
                                <v:path arrowok="t" o:connecttype="custom" o:connectlocs="0,1217;0,1577" o:connectangles="0,0"/>
                              </v:shape>
                            </v:group>
                            <v:group id="Group 159" o:spid="_x0000_s1031" style="position:absolute;left:15179;top:18724;width:12;height:3658" coordorigin="8632,3238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shape id="Freeform 160" o:spid="_x0000_s1032" style="position:absolute;left:8632;top:3238;width:2;height:576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" path="m,l,600e" filled="f" strokecolor="black [3213]" strokeweight="2pt">
                                <v:path arrowok="t" o:connecttype="custom" o:connectlocs="0,3070;0,3646" o:connectangles="0,0"/>
                              </v:shape>
                            </v:group>
                            <v:group id="Group 153" o:spid="_x0000_s1033" style="position:absolute;left:4023;top:2926;width:3600;height:5213" coordorigin="6879,745" coordsize="567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54" o:spid="_x0000_s1034" style="position:absolute;left:6879;top:745;width:567;height:821;visibility:visible;mso-wrap-style:square;v-text-anchor:top" coordsize="56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" path="m,l566,766e" filled="f" strokecolor="black [3213]" strokeweight="2pt">
                                <v:path arrowok="t" o:connecttype="custom" o:connectlocs="0,797;566,1617" o:connectangles="0,0"/>
                              </v:shape>
                            </v:group>
                            <v:group id="Group 151" o:spid="_x0000_s1035" style="position:absolute;left:6766;top:8412;width:17831;height:3899" coordorigin="7310,1608" coordsize="280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shape id="Freeform 152" o:spid="_x0000_s1036" style="position:absolute;left:7310;top:1608;width:2808;height:614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2185;2808,2185;2808,1571;0,1571;0,2185" o:connectangles="0,0,0,0,0" textboxrect="0,0,2457,570"/>
                                <v:textbox>
                                  <w:txbxContent>
                                    <w:p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Sponsoring</w:t>
                                      </w:r>
                                      <w:r w:rsidR="0098589A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Organizatio</w:t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41" o:spid="_x0000_s1037" style="position:absolute;left:-57;top:38;width:9048;height:3619" coordorigin="6239,294" coordsize="142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<v:shape id="Freeform 142" o:spid="_x0000_s1038" style="position:absolute;left:6239;top:294;width:1425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425,858;1425,288;0,288;0,858" o:connectangles="0,0,0,0,0" textboxrect="0,0,1477,570"/>
                                <v:textbox>
                                  <w:txbxContent>
                                    <w:p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Day Care</w:t>
                                      </w:r>
                                      <w:r w:rsidR="0098589A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Home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7" o:spid="_x0000_s1039" style="position:absolute;left:8724;top:88;width:9379;height:3620" coordorigin="7627,302" coordsize="147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<v:shape id="Freeform 138" o:spid="_x0000_s1040" style="position:absolute;left:7627;top:302;width:1477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477,858;1477,288;0,288;0,858" o:connectangles="0,0,0,0,0" textboxrect="0,0,1477,570"/>
                                <v:textbox>
                                  <w:txbxContent>
                                    <w:p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Sponsored</w:t>
                                      </w:r>
                                      <w:r w:rsidR="0098589A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Center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1" o:spid="_x0000_s1041" style="position:absolute;left:7315;top:22677;width:17234;height:3619" coordorigin="7404,3798" coordsize="271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shape id="Freeform 132" o:spid="_x0000_s1042" style="position:absolute;left:7404;top:3798;width:2714;height:570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" adj="-11796480,,5400" path="m,571r2457,l2457,,,,,571e" filled="f" stroked="f">
                                <v:stroke joinstyle="round"/>
                                <v:formulas/>
                                <v:path arrowok="t" o:connecttype="custom" o:connectlocs="0,4369;2714,4369;2714,3798;0,3798;0,4369" o:connectangles="0,0,0,0,0" textboxrect="0,0,2457,570"/>
                                <v:textbox>
                                  <w:txbxContent>
                                    <w:p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FNS Regional Office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3" o:spid="_x0000_s1043" style="position:absolute;left:18106;top:88;width:10363;height:3620" coordorigin="9094,302" coordsize="163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shape id="Freeform 134" o:spid="_x0000_s1044" style="position:absolute;left:9094;top:302;width:1632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632,858;1632,288;0,288;0,858" o:connectangles="0,0,0,0,0" textboxrect="0,0,1477,570"/>
                                <v:textbox>
                                  <w:txbxContent>
                                    <w:p w:rsidR="009E60B5" w:rsidRPr="00A035BD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35BD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Independent</w:t>
                                      </w:r>
                                      <w:r w:rsidR="0098589A" w:rsidRPr="00A035BD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A035BD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Center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47" o:spid="_x0000_s1045" style="position:absolute;left:7315;top:14904;width:17234;height:3620" coordorigin="7404,2628" coordsize="271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shape id="Freeform 148" o:spid="_x0000_s1046" style="position:absolute;left:7404;top:2628;width:2714;height:570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3198;2714,3198;2714,2628;0,2628;0,3198" o:connectangles="0,0,0,0,0" textboxrect="0,0,2457,570"/>
                                <v:textbox>
                                  <w:txbxContent>
                                    <w:p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State Agency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55" o:spid="_x0000_s1047" style="position:absolute;left:24293;top:3831;width:3506;height:10973" coordorigin="10084,828" coordsize="552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  <v:shape id="Freeform 156" o:spid="_x0000_s1048" style="position:absolute;left:10084;top:828;width:552;height:1728;rotation:202571fd;visibility:visible;mso-wrap-style:square;v-text-anchor:top" coordsize="525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" path="m525,l,1967e" filled="f" strokecolor="black [3213]" strokeweight="2pt">
                                <v:path arrowok="t" o:connecttype="custom" o:connectlocs="552,677;0,2405" o:connectangles="0,0"/>
                              </v:shape>
                            </v:group>
                            <v:group id="Group 157" o:spid="_x0000_s1049" style="position:absolute;left:15166;top:26389;width:13;height:3200" coordorigin="8630,4392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<v:shape id="Freeform 158" o:spid="_x0000_s1050" style="position:absolute;left:8630;top:4392;width:2;height:504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" path="m,l,600e" filled="f" strokecolor="black [3213]" strokeweight="2pt">
                                <v:path arrowok="t" o:connecttype="custom" o:connectlocs="0,3670;0,4174" o:connectangles="0,0"/>
                              </v:shape>
                            </v:group>
                            <v:group id="Group 127" o:spid="_x0000_s1051" style="position:absolute;left:7040;top:29900;width:17234;height:4579" coordorigin="7361,4941" coordsize="271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<v:shape id="Freeform 128" o:spid="_x0000_s1052" style="position:absolute;left:7361;top:4941;width:2714;height:721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7006;2714,7006;2714,6285;0,6285;0,7006" o:connectangles="0,0,0,0,0" textboxrect="0,0,2457,570"/>
                                <v:textbox>
                                  <w:txbxContent>
                                    <w:p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FNS Child Nutrition</w:t>
                                      </w:r>
                                      <w:r w:rsidR="0098589A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Programs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E60B5" w:rsidRPr="005835DC" w:rsidRDefault="00BA6174" w:rsidP="004A678F">
                  <w:pPr>
                    <w:pStyle w:val="Heading2"/>
                    <w:spacing w:before="16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97D17">
                    <w:rPr>
                      <w:rFonts w:ascii="Arial" w:hAnsi="Arial" w:cs="Arial"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330835</wp:posOffset>
                            </wp:positionV>
                            <wp:extent cx="2752725" cy="1289685"/>
                            <wp:effectExtent l="0" t="0" r="9525" b="571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52725" cy="12896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0437" w:rsidRPr="00820437" w:rsidRDefault="00820437" w:rsidP="0082043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2043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Oregon Child Nutrition Coalition</w:t>
                                        </w:r>
                                      </w:p>
                                      <w:p w:rsidR="00820437" w:rsidRPr="00820437" w:rsidRDefault="00820437" w:rsidP="0082043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2043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1345 Center Drive #F</w:t>
                                        </w:r>
                                      </w:p>
                                      <w:p w:rsidR="00820437" w:rsidRPr="00820437" w:rsidRDefault="00820437" w:rsidP="0082043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2043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Medford OR 97501</w:t>
                                        </w:r>
                                      </w:p>
                                      <w:p w:rsidR="00820437" w:rsidRPr="00820437" w:rsidRDefault="00820437" w:rsidP="0082043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2043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541-770-5893</w:t>
                                        </w:r>
                                      </w:p>
                                      <w:p w:rsidR="00820437" w:rsidRPr="00820437" w:rsidRDefault="00820437" w:rsidP="00820437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2043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Gema.mcsoto@ocdc.net</w:t>
                                        </w:r>
                                      </w:p>
                                      <w:p w:rsidR="00BB78E7" w:rsidRPr="008E2086" w:rsidRDefault="00BB78E7" w:rsidP="00ED165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53" type="#_x0000_t202" style="position:absolute;margin-left:0;margin-top:26.05pt;width:216.75pt;height:10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" stroked="f">
                            <v:textbox inset="0">
                              <w:txbxContent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Oregon Child Nutrition Coalition</w:t>
                                  </w:r>
                                </w:p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1345 Center Drive #F</w:t>
                                  </w:r>
                                </w:p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Medford OR 97501</w:t>
                                  </w:r>
                                </w:p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541-770-5893</w:t>
                                  </w:r>
                                </w:p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Gema.mcsoto@ocdc.net</w:t>
                                  </w:r>
                                </w:p>
                                <w:p w:rsidR="00BB78E7" w:rsidRPr="008E2086" w:rsidRDefault="00BB78E7" w:rsidP="00ED165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9E60B5" w:rsidRPr="005835DC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Contact</w:t>
                  </w:r>
                  <w:r w:rsidR="0028504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s</w:t>
                  </w:r>
                </w:p>
                <w:p w:rsidR="00D97D17" w:rsidRDefault="00D97D17" w:rsidP="002F32F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USDA logo"/>
                    <w:tblDescription w:val="FNS-319&#10;October 2018&#10;USDA is an equal opportunity provider, employer and lender.&#10;"/>
                  </w:tblPr>
                  <w:tblGrid>
                    <w:gridCol w:w="1220"/>
                    <w:gridCol w:w="270"/>
                    <w:gridCol w:w="2353"/>
                  </w:tblGrid>
                  <w:tr w:rsidR="009E60B5" w:rsidRPr="00E93C01" w:rsidTr="00BA6174">
                    <w:trPr>
                      <w:trHeight w:val="1296"/>
                    </w:trPr>
                    <w:tc>
                      <w:tcPr>
                        <w:tcW w:w="1587" w:type="pct"/>
                        <w:vAlign w:val="center"/>
                      </w:tcPr>
                      <w:p w:rsidR="009E60B5" w:rsidRPr="00E93C01" w:rsidRDefault="009E60B5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E93C01">
                          <w:rPr>
                            <w:rFonts w:ascii="Arial" w:hAnsi="Arial" w:cs="Arial"/>
                            <w:noProof/>
                            <w:lang w:eastAsia="en-US"/>
                          </w:rPr>
                          <w:drawing>
                            <wp:inline distT="0" distB="0" distL="0" distR="0" wp14:anchorId="63AED5D3" wp14:editId="454DF357">
                              <wp:extent cx="768350" cy="600399"/>
                              <wp:effectExtent l="0" t="0" r="0" b="9525"/>
                              <wp:docPr id="3" name="Picture 3" descr="USDA logo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600" cy="605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1" w:type="pct"/>
                      </w:tcPr>
                      <w:p w:rsidR="009E60B5" w:rsidRPr="00E93C01" w:rsidRDefault="009E60B5" w:rsidP="002F32F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61" w:type="pct"/>
                      </w:tcPr>
                      <w:p w:rsidR="009E60B5" w:rsidRPr="00FC21C6" w:rsidRDefault="00FC21C6" w:rsidP="002F32FE">
                        <w:pPr>
                          <w:spacing w:before="6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>FNS-319</w:t>
                        </w:r>
                        <w:bookmarkStart w:id="0" w:name="_GoBack"/>
                        <w:bookmarkEnd w:id="0"/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br/>
                        </w:r>
                        <w:r w:rsidR="00E84232">
                          <w:rPr>
                            <w:rFonts w:ascii="Arial" w:hAnsi="Arial" w:cs="Arial"/>
                            <w:color w:val="000000" w:themeColor="text1"/>
                          </w:rPr>
                          <w:t>Octo</w:t>
                        </w: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>ber</w:t>
                        </w:r>
                        <w:r w:rsidR="009E60B5"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201</w:t>
                        </w:r>
                        <w:r w:rsidR="00E03515">
                          <w:rPr>
                            <w:rFonts w:ascii="Arial" w:hAnsi="Arial" w:cs="Arial"/>
                            <w:color w:val="000000" w:themeColor="text1"/>
                          </w:rPr>
                          <w:t>9</w:t>
                        </w:r>
                      </w:p>
                      <w:p w:rsidR="009E60B5" w:rsidRPr="00E93C01" w:rsidRDefault="009E60B5" w:rsidP="002F32FE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>USDA is an equal opportunity provider, employer and lender.</w:t>
                        </w:r>
                      </w:p>
                    </w:tc>
                  </w:tr>
                </w:tbl>
                <w:p w:rsidR="009E60B5" w:rsidRPr="00E93C01" w:rsidRDefault="009E60B5" w:rsidP="00807CD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2F1608" w:rsidRPr="00E93C01" w:rsidRDefault="002F1608" w:rsidP="0099792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</w:tcPr>
          <w:p w:rsidR="002D01C2" w:rsidRPr="007F16A6" w:rsidRDefault="00786724" w:rsidP="001B07C3">
            <w:pPr>
              <w:pStyle w:val="Title"/>
              <w:spacing w:before="840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</w:t>
            </w:r>
            <w:r w:rsidR="00707A16"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ilding</w:t>
            </w:r>
            <w:r w:rsidR="007F16A6"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</w:t>
            </w:r>
          </w:p>
          <w:p w:rsidR="002F32FE" w:rsidRPr="007F16A6" w:rsidRDefault="007F16A6" w:rsidP="007F16A6">
            <w:pPr>
              <w:pStyle w:val="Title"/>
              <w:ind w:left="288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707A16"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</w:t>
            </w:r>
            <w:r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07A16"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Future</w:t>
            </w:r>
          </w:p>
          <w:p w:rsidR="00571050" w:rsidRPr="009F6E14" w:rsidRDefault="007A60CF" w:rsidP="007A60CF">
            <w:pPr>
              <w:pStyle w:val="Title"/>
              <w:spacing w:before="120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6E14">
              <w:rPr>
                <w:rFonts w:ascii="Arial" w:eastAsia="Arial" w:hAnsi="Arial" w:cs="Arial"/>
                <w:b/>
                <w:caps w:val="0"/>
                <w:noProof/>
                <w:color w:val="000000" w:themeColor="text1"/>
                <w:spacing w:val="-14"/>
                <w:w w:val="84"/>
                <w:position w:val="1"/>
                <w:sz w:val="56"/>
                <w:szCs w:val="5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77DE814">
                  <wp:extent cx="2311880" cy="2286000"/>
                  <wp:effectExtent l="0" t="0" r="0" b="0"/>
                  <wp:docPr id="4" name="Picture 4" descr="Picture of two women and a little girl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47" cy="2294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1050" w:rsidRPr="009F6E14" w:rsidRDefault="007A60CF" w:rsidP="00571050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6E14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CA2322" w:rsidRPr="009F6E14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the</w:t>
            </w:r>
          </w:p>
          <w:p w:rsidR="001B07C3" w:rsidRPr="001B07C3" w:rsidRDefault="002D01C2" w:rsidP="00571050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Child a</w:t>
            </w:r>
            <w:r w:rsidR="00571050"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nd</w:t>
            </w:r>
          </w:p>
          <w:p w:rsidR="001B07C3" w:rsidRPr="001B07C3" w:rsidRDefault="00571050" w:rsidP="001B07C3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Adult</w:t>
            </w:r>
            <w:r w:rsidR="001B07C3"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</w:t>
            </w:r>
          </w:p>
          <w:p w:rsidR="00571050" w:rsidRPr="001B07C3" w:rsidRDefault="00CA2322" w:rsidP="001B07C3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Food</w:t>
            </w:r>
            <w:r w:rsidR="001B07C3"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</w:t>
            </w:r>
          </w:p>
          <w:p w:rsidR="00960726" w:rsidRPr="001B07C3" w:rsidRDefault="003C13FB" w:rsidP="00571050">
            <w:pPr>
              <w:pStyle w:val="Title"/>
              <w:ind w:left="288"/>
              <w:contextualSpacing w:val="0"/>
              <w:rPr>
                <w:color w:val="000000" w:themeColor="text1"/>
                <w:spacing w:val="-14"/>
                <w:sz w:val="66"/>
                <w:szCs w:val="66"/>
              </w:rPr>
            </w:pPr>
            <w:r w:rsidRPr="001B07C3">
              <w:rPr>
                <w:rFonts w:ascii="Arial" w:eastAsia="Arial" w:hAnsi="Arial" w:cs="Arial"/>
                <w:b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CA2322" w:rsidRPr="001B07C3">
              <w:rPr>
                <w:rFonts w:ascii="Arial" w:eastAsia="Arial" w:hAnsi="Arial" w:cs="Arial"/>
                <w:b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CACFP)</w:t>
            </w:r>
          </w:p>
          <w:p w:rsidR="002F1608" w:rsidRPr="00E93C01" w:rsidRDefault="002F1608">
            <w:pPr>
              <w:rPr>
                <w:rFonts w:ascii="Arial" w:hAnsi="Arial" w:cs="Arial"/>
              </w:rPr>
            </w:pPr>
          </w:p>
        </w:tc>
      </w:tr>
    </w:tbl>
    <w:p w:rsidR="002F1608" w:rsidRPr="00E93C01" w:rsidRDefault="00F3137C">
      <w:pPr>
        <w:pStyle w:val="NoSpacing"/>
        <w:rPr>
          <w:rFonts w:ascii="Arial" w:hAnsi="Arial" w:cs="Arial"/>
        </w:rPr>
      </w:pPr>
      <w:r w:rsidRPr="00E93C01">
        <w:rPr>
          <w:rFonts w:ascii="Arial" w:hAnsi="Arial" w:cs="Arial"/>
          <w:noProof/>
          <w:color w:val="FFFFFF" w:themeColor="background1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D5202E" wp14:editId="084040CF">
                <wp:simplePos x="0" y="0"/>
                <wp:positionH relativeFrom="column">
                  <wp:posOffset>6499555</wp:posOffset>
                </wp:positionH>
                <wp:positionV relativeFrom="paragraph">
                  <wp:posOffset>-6358280</wp:posOffset>
                </wp:positionV>
                <wp:extent cx="2428647" cy="907161"/>
                <wp:effectExtent l="0" t="0" r="0" b="0"/>
                <wp:wrapNone/>
                <wp:docPr id="163" name="Group 120" descr="Building for the future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647" cy="907161"/>
                          <a:chOff x="12020" y="0"/>
                          <a:chExt cx="4759" cy="2040"/>
                        </a:xfrm>
                        <a:noFill/>
                      </wpg:grpSpPr>
                      <wps:wsp>
                        <wps:cNvPr id="164" name="Freeform 121"/>
                        <wps:cNvSpPr>
                          <a:spLocks/>
                        </wps:cNvSpPr>
                        <wps:spPr bwMode="auto">
                          <a:xfrm>
                            <a:off x="12020" y="0"/>
                            <a:ext cx="4759" cy="2040"/>
                          </a:xfrm>
                          <a:custGeom>
                            <a:avLst/>
                            <a:gdLst>
                              <a:gd name="T0" fmla="+- 0 12020 12020"/>
                              <a:gd name="T1" fmla="*/ T0 w 4759"/>
                              <a:gd name="T2" fmla="*/ 0 h 2040"/>
                              <a:gd name="T3" fmla="+- 0 16780 12020"/>
                              <a:gd name="T4" fmla="*/ T3 w 4759"/>
                              <a:gd name="T5" fmla="*/ 0 h 2040"/>
                              <a:gd name="T6" fmla="+- 0 16780 12020"/>
                              <a:gd name="T7" fmla="*/ T6 w 4759"/>
                              <a:gd name="T8" fmla="*/ 2040 h 2040"/>
                              <a:gd name="T9" fmla="+- 0 12020 12020"/>
                              <a:gd name="T10" fmla="*/ T9 w 4759"/>
                              <a:gd name="T11" fmla="*/ 2040 h 2040"/>
                              <a:gd name="T12" fmla="+- 0 12020 12020"/>
                              <a:gd name="T13" fmla="*/ T12 w 4759"/>
                              <a:gd name="T14" fmla="*/ 0 h 2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759" h="204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  <a:lnTo>
                                  <a:pt x="4760" y="2040"/>
                                </a:lnTo>
                                <a:lnTo>
                                  <a:pt x="0" y="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17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205B91" id="Group 120" o:spid="_x0000_s1026" alt="Title: Title - Description: Building for the future" style="position:absolute;margin-left:511.8pt;margin-top:-500.65pt;width:191.25pt;height:71.45pt;z-index:-251657216" coordorigin="12020" coordsize="4759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">
                <v:shape id="Freeform 121" o:spid="_x0000_s1027" style="position:absolute;left:12020;width:4759;height:2040;visibility:visible;mso-wrap-style:square;v-text-anchor:top" coordsize="475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" path="m,l4760,r,2040l,2040,,e" filled="f" stroked="f" strokeweight="2.5pt">
                  <v:path arrowok="t" o:connecttype="custom" o:connectlocs="0,0;4760,0;4760,2040;0,2040;0,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n-US"/>
        </w:rPr>
        <w:drawing>
          <wp:anchor distT="0" distB="0" distL="114300" distR="114300" simplePos="0" relativeHeight="251661312" behindDoc="1" locked="0" layoutInCell="1" allowOverlap="1" wp14:anchorId="615EB0BB" wp14:editId="08AEE7FA">
            <wp:simplePos x="0" y="0"/>
            <wp:positionH relativeFrom="page">
              <wp:posOffset>0</wp:posOffset>
            </wp:positionH>
            <wp:positionV relativeFrom="paragraph">
              <wp:posOffset>-3549244</wp:posOffset>
            </wp:positionV>
            <wp:extent cx="3240634" cy="2976880"/>
            <wp:effectExtent l="0" t="0" r="0" b="0"/>
            <wp:wrapNone/>
            <wp:docPr id="1" name="Picture 1" descr="Picture of two girls playing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21634" r="9129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5" t="10451" b="6736"/>
                    <a:stretch/>
                  </pic:blipFill>
                  <pic:spPr bwMode="auto">
                    <a:xfrm flipH="1">
                      <a:off x="0" y="0"/>
                      <a:ext cx="3240634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Layout"/>
        <w:tblW w:w="14490" w:type="dxa"/>
        <w:jc w:val="center"/>
        <w:tblBorders>
          <w:top w:val="dotted" w:sz="18" w:space="0" w:color="auto"/>
        </w:tblBorders>
        <w:tblLayout w:type="fixed"/>
        <w:tblLook w:val="04A0" w:firstRow="1" w:lastRow="0" w:firstColumn="1" w:lastColumn="0" w:noHBand="0" w:noVBand="1"/>
        <w:tblDescription w:val="Description of CACFP"/>
      </w:tblPr>
      <w:tblGrid>
        <w:gridCol w:w="4046"/>
        <w:gridCol w:w="518"/>
        <w:gridCol w:w="518"/>
        <w:gridCol w:w="4104"/>
        <w:gridCol w:w="521"/>
        <w:gridCol w:w="521"/>
        <w:gridCol w:w="4262"/>
      </w:tblGrid>
      <w:tr w:rsidR="002F1608" w:rsidRPr="00E93C01" w:rsidTr="00F3137C">
        <w:trPr>
          <w:trHeight w:hRule="exact" w:val="10080"/>
          <w:tblHeader/>
          <w:jc w:val="center"/>
        </w:trPr>
        <w:tc>
          <w:tcPr>
            <w:tcW w:w="4046" w:type="dxa"/>
            <w:tcBorders>
              <w:top w:val="dotted" w:sz="18" w:space="0" w:color="auto"/>
              <w:bottom w:val="nil"/>
            </w:tcBorders>
          </w:tcPr>
          <w:p w:rsidR="002F32FE" w:rsidRPr="00535AAB" w:rsidRDefault="002F32FE" w:rsidP="00F10777">
            <w:pPr>
              <w:pStyle w:val="Heading2"/>
              <w:spacing w:before="48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5A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What is CACFP?</w:t>
            </w:r>
          </w:p>
          <w:p w:rsidR="002F32FE" w:rsidRPr="00535AAB" w:rsidRDefault="002F32FE" w:rsidP="005D69A4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 xml:space="preserve">CACFP is the Child and Adult Care Food Program. </w:t>
            </w:r>
            <w:r w:rsidR="00F85640" w:rsidRPr="00535AAB">
              <w:rPr>
                <w:rFonts w:ascii="Arial" w:hAnsi="Arial" w:cs="Arial"/>
                <w:color w:val="000000" w:themeColor="text1"/>
              </w:rPr>
              <w:t>It is a F</w:t>
            </w:r>
            <w:r w:rsidRPr="00535AAB">
              <w:rPr>
                <w:rFonts w:ascii="Arial" w:hAnsi="Arial" w:cs="Arial"/>
                <w:color w:val="000000" w:themeColor="text1"/>
              </w:rPr>
              <w:t xml:space="preserve">ederal program </w:t>
            </w:r>
            <w:r w:rsidR="00F85640" w:rsidRPr="00535AAB">
              <w:rPr>
                <w:rFonts w:ascii="Arial" w:hAnsi="Arial" w:cs="Arial"/>
                <w:color w:val="000000" w:themeColor="text1"/>
              </w:rPr>
              <w:t xml:space="preserve">that </w:t>
            </w:r>
            <w:r w:rsidRPr="00535AAB">
              <w:rPr>
                <w:rFonts w:ascii="Arial" w:hAnsi="Arial" w:cs="Arial"/>
                <w:color w:val="000000" w:themeColor="text1"/>
              </w:rPr>
              <w:t xml:space="preserve">pays for healthy meals and snacks for children and adults </w:t>
            </w:r>
            <w:r w:rsidR="00E311AF" w:rsidRPr="00535AAB">
              <w:rPr>
                <w:rFonts w:ascii="Arial" w:hAnsi="Arial" w:cs="Arial"/>
                <w:color w:val="000000" w:themeColor="text1"/>
              </w:rPr>
              <w:t xml:space="preserve">in </w:t>
            </w:r>
            <w:r w:rsidRPr="00535AAB">
              <w:rPr>
                <w:rFonts w:ascii="Arial" w:hAnsi="Arial" w:cs="Arial"/>
                <w:color w:val="000000" w:themeColor="text1"/>
              </w:rPr>
              <w:t>day care.</w:t>
            </w:r>
          </w:p>
          <w:p w:rsidR="002F32FE" w:rsidRPr="00535AAB" w:rsidRDefault="002F32FE" w:rsidP="00DB7729">
            <w:pPr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CACFP improves the quality of day care. It makes the cost of day care cheaper for many low-income families.</w:t>
            </w:r>
          </w:p>
          <w:p w:rsidR="002F32FE" w:rsidRPr="00535AAB" w:rsidRDefault="002F32FE" w:rsidP="00DB7729">
            <w:pPr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 xml:space="preserve">Besides </w:t>
            </w:r>
            <w:r w:rsidR="00863E26">
              <w:rPr>
                <w:rFonts w:ascii="Arial" w:hAnsi="Arial" w:cs="Arial"/>
                <w:color w:val="000000" w:themeColor="text1"/>
              </w:rPr>
              <w:t xml:space="preserve">providing meals in </w:t>
            </w:r>
            <w:r w:rsidRPr="00535AAB">
              <w:rPr>
                <w:rFonts w:ascii="Arial" w:hAnsi="Arial" w:cs="Arial"/>
                <w:color w:val="000000" w:themeColor="text1"/>
              </w:rPr>
              <w:t>day care, CACFP makes afterschool programs more appealing to at-risk children and youth. Serving afterschool meals and snacks attracts students to learning activities that are safe and fun.</w:t>
            </w:r>
          </w:p>
          <w:p w:rsidR="002F1608" w:rsidRPr="00535AAB" w:rsidRDefault="002F32FE" w:rsidP="00157633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Children and youth who are homeless can also receive meals at shelters that participate in CACFP.</w:t>
            </w:r>
          </w:p>
          <w:p w:rsidR="00FC604A" w:rsidRPr="00535AAB" w:rsidRDefault="00F3137C" w:rsidP="00DA16F8">
            <w:pPr>
              <w:pBdr>
                <w:bottom w:val="dotted" w:sz="18" w:space="1" w:color="455F51" w:themeColor="text2"/>
              </w:pBdr>
              <w:rPr>
                <w:rFonts w:ascii="Arial" w:hAnsi="Arial" w:cs="Arial"/>
                <w:color w:val="000000" w:themeColor="text1"/>
              </w:rPr>
            </w:pPr>
            <w:r w:rsidRPr="00F3137C">
              <w:rPr>
                <w:rFonts w:ascii="Arial" w:hAnsi="Arial" w:cs="Arial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581660</wp:posOffset>
                      </wp:positionV>
                      <wp:extent cx="3076575" cy="1690370"/>
                      <wp:effectExtent l="0" t="0" r="9525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69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Oregon Child Nutrition Coalition</w:t>
                                  </w:r>
                                </w:p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1345 Center Drive #F</w:t>
                                  </w:r>
                                </w:p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Medford OR 97501</w:t>
                                  </w:r>
                                </w:p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541-770-5893</w:t>
                                  </w:r>
                                </w:p>
                                <w:p w:rsidR="00820437" w:rsidRPr="00820437" w:rsidRDefault="00820437" w:rsidP="0082043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2043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Gema.mcsoto@ocdc.net</w:t>
                                  </w:r>
                                </w:p>
                                <w:p w:rsidR="00F3137C" w:rsidRPr="00947D12" w:rsidRDefault="00F3137C" w:rsidP="00EF757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0;margin-top:45.8pt;width:242.25pt;height:13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" stroked="f">
                      <v:textbox>
                        <w:txbxContent>
                          <w:p w:rsidR="00820437" w:rsidRPr="00820437" w:rsidRDefault="00820437" w:rsidP="008204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20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Oregon Child Nutrition Coalition</w:t>
                            </w:r>
                          </w:p>
                          <w:p w:rsidR="00820437" w:rsidRPr="00820437" w:rsidRDefault="00820437" w:rsidP="008204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20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1345 Center Drive #F</w:t>
                            </w:r>
                          </w:p>
                          <w:p w:rsidR="00820437" w:rsidRPr="00820437" w:rsidRDefault="00820437" w:rsidP="008204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20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Medford OR 97501</w:t>
                            </w:r>
                          </w:p>
                          <w:p w:rsidR="00820437" w:rsidRPr="00820437" w:rsidRDefault="00820437" w:rsidP="008204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20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541-770-5893</w:t>
                            </w:r>
                          </w:p>
                          <w:p w:rsidR="00820437" w:rsidRPr="00820437" w:rsidRDefault="00820437" w:rsidP="008204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204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Gema.mcsoto@ocdc.net</w:t>
                            </w:r>
                          </w:p>
                          <w:p w:rsidR="00F3137C" w:rsidRPr="00947D12" w:rsidRDefault="00F3137C" w:rsidP="00EF75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2F1608" w:rsidRPr="00535AAB" w:rsidRDefault="002F1608" w:rsidP="00DB772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" w:type="dxa"/>
          </w:tcPr>
          <w:p w:rsidR="002F1608" w:rsidRPr="00535AAB" w:rsidRDefault="002F1608" w:rsidP="00DB7729">
            <w:pPr>
              <w:ind w:left="-176" w:firstLine="17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4" w:type="dxa"/>
            <w:tcBorders>
              <w:top w:val="dotted" w:sz="18" w:space="0" w:color="455F51" w:themeColor="text2"/>
            </w:tcBorders>
          </w:tcPr>
          <w:p w:rsidR="002F32FE" w:rsidRPr="00535AAB" w:rsidRDefault="002F32FE" w:rsidP="00F10777">
            <w:pPr>
              <w:pStyle w:val="Heading3"/>
              <w:spacing w:before="480"/>
              <w:ind w:left="14" w:hanging="1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5A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is eligible for CACFP meals?</w:t>
            </w:r>
          </w:p>
          <w:p w:rsidR="002F32FE" w:rsidRPr="00535AAB" w:rsidRDefault="002F32FE" w:rsidP="00735C3F">
            <w:pPr>
              <w:pStyle w:val="ListParagraph"/>
              <w:numPr>
                <w:ilvl w:val="0"/>
                <w:numId w:val="20"/>
              </w:numPr>
              <w:spacing w:before="12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under age 13,</w:t>
            </w:r>
          </w:p>
          <w:p w:rsidR="002F32FE" w:rsidRPr="00535AAB" w:rsidRDefault="002F32FE" w:rsidP="00735C3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Migrant children under age 16,</w:t>
            </w:r>
          </w:p>
          <w:p w:rsidR="002F32FE" w:rsidRPr="00535AAB" w:rsidRDefault="002F32FE" w:rsidP="00735C3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and youth under age 19 in afterschool programs in low-income areas,</w:t>
            </w:r>
          </w:p>
          <w:p w:rsidR="002F32FE" w:rsidRPr="00535AAB" w:rsidRDefault="002F32FE" w:rsidP="00735C3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and youth under age 19 who live in homeless shelters, </w:t>
            </w:r>
            <w:r w:rsidR="001477D0" w:rsidRPr="00535AAB">
              <w:rPr>
                <w:rStyle w:val="SubtleEmphasis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and</w:t>
            </w:r>
          </w:p>
          <w:p w:rsidR="002F1608" w:rsidRPr="00535AAB" w:rsidRDefault="002F32FE" w:rsidP="00735C3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Adults who are impaired or over age 60 and enrolled in adult day care</w:t>
            </w:r>
          </w:p>
          <w:p w:rsidR="001477D0" w:rsidRPr="00535AAB" w:rsidRDefault="001477D0" w:rsidP="00DA16F8">
            <w:pPr>
              <w:pStyle w:val="Heading3"/>
              <w:pBdr>
                <w:top w:val="dotted" w:sz="18" w:space="8" w:color="455F51" w:themeColor="text2"/>
                <w:left w:val="dotted" w:sz="18" w:space="4" w:color="455F51" w:themeColor="text2"/>
                <w:right w:val="dotted" w:sz="18" w:space="4" w:color="455F51" w:themeColor="text2"/>
              </w:pBdr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5A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kinds of meals are served?</w:t>
            </w:r>
          </w:p>
          <w:p w:rsidR="001477D0" w:rsidRPr="00535AAB" w:rsidRDefault="001477D0" w:rsidP="005D69A4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 xml:space="preserve">CACFP </w:t>
            </w:r>
            <w:r w:rsidR="006C3494" w:rsidRPr="00535AAB">
              <w:rPr>
                <w:rFonts w:ascii="Arial" w:hAnsi="Arial" w:cs="Arial"/>
                <w:color w:val="000000" w:themeColor="text1"/>
              </w:rPr>
              <w:t>meals</w:t>
            </w:r>
            <w:r w:rsidRPr="00535AAB">
              <w:rPr>
                <w:rFonts w:ascii="Arial" w:hAnsi="Arial" w:cs="Arial"/>
                <w:color w:val="000000" w:themeColor="text1"/>
              </w:rPr>
              <w:t xml:space="preserve"> follow USDA nutrition standards.</w:t>
            </w:r>
          </w:p>
          <w:p w:rsidR="001477D0" w:rsidRPr="00535AAB" w:rsidRDefault="001477D0" w:rsidP="00735C3F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Breakfast consists of milk, fruits or vegetables, and grains.</w:t>
            </w:r>
          </w:p>
          <w:p w:rsidR="001477D0" w:rsidRPr="00535AAB" w:rsidRDefault="001477D0" w:rsidP="00735C3F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Lunch and Supper require milk, grains, meat or other proteins, fruits, and vegetables.</w:t>
            </w:r>
          </w:p>
          <w:p w:rsidR="002F1608" w:rsidRPr="00535AAB" w:rsidRDefault="001477D0" w:rsidP="00735C3F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Snacks include two different servings from the five components: milk, fruits, vegetables, grains, or meat or other proteins.</w:t>
            </w:r>
          </w:p>
        </w:tc>
        <w:tc>
          <w:tcPr>
            <w:tcW w:w="521" w:type="dxa"/>
          </w:tcPr>
          <w:p w:rsidR="002F1608" w:rsidRPr="00535AAB" w:rsidRDefault="002F1608" w:rsidP="00DB772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1" w:type="dxa"/>
          </w:tcPr>
          <w:p w:rsidR="002F1608" w:rsidRPr="00535AAB" w:rsidRDefault="002F1608" w:rsidP="00DB772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2" w:type="dxa"/>
          </w:tcPr>
          <w:p w:rsidR="001477D0" w:rsidRPr="00535AAB" w:rsidRDefault="001477D0" w:rsidP="00673830">
            <w:pPr>
              <w:pStyle w:val="Heading3"/>
              <w:spacing w:before="480"/>
              <w:ind w:left="28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5A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are CACFP meals served?</w:t>
            </w:r>
          </w:p>
          <w:p w:rsidR="001477D0" w:rsidRPr="00535AAB" w:rsidRDefault="001477D0" w:rsidP="00673830">
            <w:pPr>
              <w:spacing w:before="120"/>
              <w:ind w:left="288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Many types of facilities participate in CACFP.</w:t>
            </w:r>
          </w:p>
          <w:p w:rsidR="00F85640" w:rsidRPr="00535AAB" w:rsidRDefault="00F8564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  <w:u w:val="single"/>
              </w:rPr>
            </w:pPr>
            <w:r w:rsidRPr="00CB29A9">
              <w:rPr>
                <w:rFonts w:ascii="Arial" w:hAnsi="Arial" w:cs="Arial"/>
                <w:color w:val="000000" w:themeColor="text1"/>
                <w:u w:val="single" w:color="000000" w:themeColor="text1"/>
              </w:rPr>
              <w:t>Child Care Centers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:rsidR="001477D0" w:rsidRPr="00535AAB" w:rsidRDefault="00F8564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 xml:space="preserve">Licensed child </w:t>
            </w:r>
            <w:r w:rsidR="001477D0" w:rsidRPr="00535AAB">
              <w:rPr>
                <w:rFonts w:ascii="Arial" w:hAnsi="Arial" w:cs="Arial"/>
                <w:color w:val="000000" w:themeColor="text1"/>
              </w:rPr>
              <w:t>care centers</w:t>
            </w:r>
            <w:r w:rsidR="00E311AF" w:rsidRPr="00535AAB">
              <w:rPr>
                <w:rFonts w:ascii="Arial" w:hAnsi="Arial" w:cs="Arial"/>
                <w:color w:val="000000" w:themeColor="text1"/>
              </w:rPr>
              <w:t xml:space="preserve"> and</w:t>
            </w:r>
            <w:r w:rsidR="001477D0" w:rsidRPr="00535AAB">
              <w:rPr>
                <w:rFonts w:ascii="Arial" w:hAnsi="Arial" w:cs="Arial"/>
                <w:color w:val="000000" w:themeColor="text1"/>
              </w:rPr>
              <w:t xml:space="preserve"> Head Start programs provide day care with meals and snacks to large numbers of children.</w:t>
            </w:r>
          </w:p>
          <w:p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F8564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Outside-School-Hours Care Centers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:rsidR="001477D0" w:rsidRPr="00535AAB" w:rsidRDefault="001477D0" w:rsidP="00673830">
            <w:pPr>
              <w:spacing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Licensed centers offer before or after</w:t>
            </w:r>
            <w:r w:rsidR="009D7C96">
              <w:rPr>
                <w:rFonts w:ascii="Arial" w:hAnsi="Arial" w:cs="Arial"/>
                <w:color w:val="000000" w:themeColor="text1"/>
              </w:rPr>
              <w:t>school</w:t>
            </w:r>
            <w:r w:rsidRPr="00535AAB">
              <w:rPr>
                <w:rFonts w:ascii="Arial" w:hAnsi="Arial" w:cs="Arial"/>
                <w:color w:val="000000" w:themeColor="text1"/>
              </w:rPr>
              <w:t xml:space="preserve"> care with meals and snacks to large numbers of school-aged children.</w:t>
            </w:r>
          </w:p>
          <w:p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F85640" w:rsidRPr="00535AAB" w:rsidRDefault="00F8564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Family Day Care Homes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Licensed providers offer family child care with free meals and snacks to small groups of children in private homes.</w:t>
            </w:r>
          </w:p>
          <w:p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5D69A4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“At-Risk” Afterschool Care Programs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Centers in low-income areas provide learning activities with free meals and snacks to school-age children and youth.</w:t>
            </w:r>
          </w:p>
          <w:p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F85640" w:rsidRPr="00535AAB" w:rsidRDefault="00F8564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Emergency Shelters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Homeless, domestic violence, and runaway youth shelters provide places to live with free meals for children and youth.</w:t>
            </w:r>
          </w:p>
          <w:p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F85640" w:rsidRPr="00535AAB" w:rsidRDefault="001477D0" w:rsidP="00673830">
            <w:pPr>
              <w:spacing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Adult Day Care Centers</w:t>
            </w:r>
            <w:r w:rsidR="00FC21C6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:rsidR="002F1608" w:rsidRPr="00535AAB" w:rsidRDefault="001477D0" w:rsidP="00673830">
            <w:pPr>
              <w:spacing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Licensed centers provide day care with meals and snacks to enrolled adults.</w:t>
            </w:r>
          </w:p>
          <w:p w:rsidR="00157633" w:rsidRPr="00535AAB" w:rsidRDefault="00157633" w:rsidP="00673830">
            <w:pPr>
              <w:pBdr>
                <w:bottom w:val="dotted" w:sz="18" w:space="1" w:color="455F51" w:themeColor="text2"/>
              </w:pBdr>
              <w:spacing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F1608" w:rsidRPr="00060971" w:rsidRDefault="002F1608" w:rsidP="00E8515E">
      <w:pPr>
        <w:pStyle w:val="NoSpacing"/>
        <w:rPr>
          <w:rFonts w:ascii="Arial" w:hAnsi="Arial" w:cs="Arial"/>
          <w:sz w:val="16"/>
          <w:szCs w:val="16"/>
        </w:rPr>
      </w:pPr>
    </w:p>
    <w:sectPr w:rsidR="002F1608" w:rsidRPr="00060971" w:rsidSect="00E93C01">
      <w:headerReference w:type="default" r:id="rId13"/>
      <w:pgSz w:w="15840" w:h="12240" w:orient="landscape" w:code="1"/>
      <w:pgMar w:top="630" w:right="720" w:bottom="432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D2" w:rsidRDefault="002F24D2" w:rsidP="00DB7729">
      <w:pPr>
        <w:spacing w:after="0" w:line="240" w:lineRule="auto"/>
      </w:pPr>
      <w:r>
        <w:separator/>
      </w:r>
    </w:p>
  </w:endnote>
  <w:endnote w:type="continuationSeparator" w:id="0">
    <w:p w:rsidR="002F24D2" w:rsidRDefault="002F24D2" w:rsidP="00DB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D2" w:rsidRDefault="002F24D2" w:rsidP="00DB7729">
      <w:pPr>
        <w:spacing w:after="0" w:line="240" w:lineRule="auto"/>
      </w:pPr>
      <w:r>
        <w:separator/>
      </w:r>
    </w:p>
  </w:footnote>
  <w:footnote w:type="continuationSeparator" w:id="0">
    <w:p w:rsidR="002F24D2" w:rsidRDefault="002F24D2" w:rsidP="00DB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99" w:rsidRPr="009B419C" w:rsidRDefault="00EC679A" w:rsidP="00EC679A">
    <w:pPr>
      <w:pStyle w:val="Title"/>
      <w:spacing w:after="120"/>
      <w:contextualSpacing w:val="0"/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D54826" w:rsidRPr="009B419C"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Building</w:t>
    </w:r>
    <w:r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9B419C" w:rsidRPr="00EC679A">
      <w:rPr>
        <w:rFonts w:ascii="Arial" w:eastAsia="Arial" w:hAnsi="Arial" w:cs="Arial"/>
        <w:b/>
        <w:caps w:val="0"/>
        <w:color w:val="000000" w:themeColor="text1"/>
        <w:spacing w:val="0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</w:t>
    </w:r>
    <w:r w:rsidR="00E9743C" w:rsidRPr="00EC679A">
      <w:rPr>
        <w:rFonts w:ascii="Arial" w:eastAsia="Arial" w:hAnsi="Arial" w:cs="Arial"/>
        <w:b/>
        <w:caps w:val="0"/>
        <w:color w:val="000000" w:themeColor="text1"/>
        <w:spacing w:val="0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4826" w:rsidRPr="00EC679A">
      <w:rPr>
        <w:rFonts w:ascii="Arial" w:eastAsia="Arial" w:hAnsi="Arial" w:cs="Arial"/>
        <w:b/>
        <w:caps w:val="0"/>
        <w:color w:val="000000" w:themeColor="text1"/>
        <w:spacing w:val="0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</w:t>
    </w:r>
    <w:r w:rsidR="00D54826" w:rsidRPr="009B419C"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Future</w:t>
    </w:r>
    <w:r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392743" w:rsidRPr="009B419C"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64C14"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92743" w:rsidRPr="00EC679A">
      <w:rPr>
        <w:rFonts w:ascii="Arial" w:eastAsia="Arial" w:hAnsi="Arial" w:cs="Arial"/>
        <w:b/>
        <w:caps w:val="0"/>
        <w:color w:val="000000" w:themeColor="text1"/>
        <w:spacing w:val="0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 </w:t>
    </w:r>
    <w:r w:rsidR="00D54826" w:rsidRPr="00EC679A">
      <w:rPr>
        <w:rFonts w:ascii="Arial" w:eastAsia="Arial" w:hAnsi="Arial" w:cs="Arial"/>
        <w:b/>
        <w:caps w:val="0"/>
        <w:color w:val="000000" w:themeColor="text1"/>
        <w:spacing w:val="0"/>
        <w:w w:val="84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</w:t>
    </w:r>
    <w:r w:rsidR="00D54826" w:rsidRPr="009B419C">
      <w:rPr>
        <w:rFonts w:ascii="Arial" w:eastAsia="Arial" w:hAnsi="Arial" w:cs="Arial"/>
        <w:b/>
        <w:caps w:val="0"/>
        <w:color w:val="000000" w:themeColor="text1"/>
        <w:spacing w:val="30"/>
        <w:w w:val="8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4826" w:rsidRPr="009B419C">
      <w:rPr>
        <w:rFonts w:ascii="Arial" w:eastAsia="Arial" w:hAnsi="Arial" w:cs="Arial"/>
        <w:b/>
        <w:color w:val="000000" w:themeColor="text1"/>
        <w:spacing w:val="30"/>
        <w:w w:val="8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55F51" w:themeColor="text2"/>
        <w:sz w:val="16"/>
      </w:rPr>
    </w:lvl>
  </w:abstractNum>
  <w:abstractNum w:abstractNumId="1" w15:restartNumberingAfterBreak="0">
    <w:nsid w:val="05F23D1C"/>
    <w:multiLevelType w:val="hybridMultilevel"/>
    <w:tmpl w:val="5A04D200"/>
    <w:lvl w:ilvl="0" w:tplc="E3944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C1AC5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B76F10"/>
    <w:multiLevelType w:val="hybridMultilevel"/>
    <w:tmpl w:val="1FC6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6F3C"/>
    <w:multiLevelType w:val="hybridMultilevel"/>
    <w:tmpl w:val="63FADB66"/>
    <w:lvl w:ilvl="0" w:tplc="64C68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F5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4692"/>
    <w:multiLevelType w:val="hybridMultilevel"/>
    <w:tmpl w:val="022EFBAC"/>
    <w:lvl w:ilvl="0" w:tplc="C4A2F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F5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A181D"/>
    <w:multiLevelType w:val="hybridMultilevel"/>
    <w:tmpl w:val="92C07834"/>
    <w:lvl w:ilvl="0" w:tplc="9A424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DEyMDI2Mza2NDFQ0lEKTi0uzszPAykwrgUAjKjaZywAAAA="/>
  </w:docVars>
  <w:rsids>
    <w:rsidRoot w:val="002F32FE"/>
    <w:rsid w:val="00001E32"/>
    <w:rsid w:val="00014D83"/>
    <w:rsid w:val="000346FE"/>
    <w:rsid w:val="000514C4"/>
    <w:rsid w:val="00060971"/>
    <w:rsid w:val="00074AB2"/>
    <w:rsid w:val="00083948"/>
    <w:rsid w:val="0011662B"/>
    <w:rsid w:val="00123470"/>
    <w:rsid w:val="001477D0"/>
    <w:rsid w:val="00157633"/>
    <w:rsid w:val="001961EA"/>
    <w:rsid w:val="001962A5"/>
    <w:rsid w:val="001B07C3"/>
    <w:rsid w:val="001D37A4"/>
    <w:rsid w:val="0022753D"/>
    <w:rsid w:val="00263665"/>
    <w:rsid w:val="00264C14"/>
    <w:rsid w:val="0028504B"/>
    <w:rsid w:val="002A0C5C"/>
    <w:rsid w:val="002B2D17"/>
    <w:rsid w:val="002B3ABF"/>
    <w:rsid w:val="002D01C2"/>
    <w:rsid w:val="002F1608"/>
    <w:rsid w:val="002F24D2"/>
    <w:rsid w:val="002F32FE"/>
    <w:rsid w:val="003056B3"/>
    <w:rsid w:val="003335CB"/>
    <w:rsid w:val="0037785E"/>
    <w:rsid w:val="00392743"/>
    <w:rsid w:val="003C13FB"/>
    <w:rsid w:val="003C6448"/>
    <w:rsid w:val="003F072E"/>
    <w:rsid w:val="00456BC7"/>
    <w:rsid w:val="00461FDB"/>
    <w:rsid w:val="00462C48"/>
    <w:rsid w:val="004A678F"/>
    <w:rsid w:val="004B1B54"/>
    <w:rsid w:val="004D51EA"/>
    <w:rsid w:val="004D7EF5"/>
    <w:rsid w:val="00535AAB"/>
    <w:rsid w:val="00571050"/>
    <w:rsid w:val="005835DC"/>
    <w:rsid w:val="005B477A"/>
    <w:rsid w:val="005D69A4"/>
    <w:rsid w:val="00610D4C"/>
    <w:rsid w:val="00673830"/>
    <w:rsid w:val="006A34F2"/>
    <w:rsid w:val="006C3494"/>
    <w:rsid w:val="006F0699"/>
    <w:rsid w:val="00707A16"/>
    <w:rsid w:val="00735C3F"/>
    <w:rsid w:val="00786724"/>
    <w:rsid w:val="007A60CF"/>
    <w:rsid w:val="007F16A6"/>
    <w:rsid w:val="00820437"/>
    <w:rsid w:val="00826E5D"/>
    <w:rsid w:val="00863E26"/>
    <w:rsid w:val="008700C8"/>
    <w:rsid w:val="008E2086"/>
    <w:rsid w:val="00944043"/>
    <w:rsid w:val="00944D38"/>
    <w:rsid w:val="00947D12"/>
    <w:rsid w:val="00960726"/>
    <w:rsid w:val="0098589A"/>
    <w:rsid w:val="00997922"/>
    <w:rsid w:val="009B419C"/>
    <w:rsid w:val="009D7C96"/>
    <w:rsid w:val="009E60B5"/>
    <w:rsid w:val="009F027C"/>
    <w:rsid w:val="009F6E14"/>
    <w:rsid w:val="00A035BD"/>
    <w:rsid w:val="00A52E2D"/>
    <w:rsid w:val="00A65956"/>
    <w:rsid w:val="00A7096E"/>
    <w:rsid w:val="00AA40B9"/>
    <w:rsid w:val="00AB2F43"/>
    <w:rsid w:val="00BA6174"/>
    <w:rsid w:val="00BB336C"/>
    <w:rsid w:val="00BB78E7"/>
    <w:rsid w:val="00C526E9"/>
    <w:rsid w:val="00C76474"/>
    <w:rsid w:val="00C771C9"/>
    <w:rsid w:val="00C82449"/>
    <w:rsid w:val="00CA2322"/>
    <w:rsid w:val="00CB29A9"/>
    <w:rsid w:val="00CF72D3"/>
    <w:rsid w:val="00D0576B"/>
    <w:rsid w:val="00D25E07"/>
    <w:rsid w:val="00D54826"/>
    <w:rsid w:val="00D8240A"/>
    <w:rsid w:val="00D9574D"/>
    <w:rsid w:val="00D97D17"/>
    <w:rsid w:val="00DA16F8"/>
    <w:rsid w:val="00DB7729"/>
    <w:rsid w:val="00DD340D"/>
    <w:rsid w:val="00DE72D5"/>
    <w:rsid w:val="00DF2914"/>
    <w:rsid w:val="00E02F63"/>
    <w:rsid w:val="00E03515"/>
    <w:rsid w:val="00E311AF"/>
    <w:rsid w:val="00E31C77"/>
    <w:rsid w:val="00E84232"/>
    <w:rsid w:val="00E8515E"/>
    <w:rsid w:val="00E93C01"/>
    <w:rsid w:val="00E9743C"/>
    <w:rsid w:val="00EB28CF"/>
    <w:rsid w:val="00EB3419"/>
    <w:rsid w:val="00EC679A"/>
    <w:rsid w:val="00ED1658"/>
    <w:rsid w:val="00EF757C"/>
    <w:rsid w:val="00F07B80"/>
    <w:rsid w:val="00F10777"/>
    <w:rsid w:val="00F3137C"/>
    <w:rsid w:val="00F36B73"/>
    <w:rsid w:val="00F85640"/>
    <w:rsid w:val="00FA5910"/>
    <w:rsid w:val="00FC21C6"/>
    <w:rsid w:val="00FC604A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2D13B"/>
  <w15:chartTrackingRefBased/>
  <w15:docId w15:val="{DE649D61-0CED-4C23-B7E3-7D860CC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FE"/>
  </w:style>
  <w:style w:type="paragraph" w:styleId="Heading1">
    <w:name w:val="heading 1"/>
    <w:basedOn w:val="Normal"/>
    <w:next w:val="Normal"/>
    <w:link w:val="Heading1Char"/>
    <w:uiPriority w:val="9"/>
    <w:qFormat/>
    <w:rsid w:val="002F32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2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2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2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2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2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2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F32FE"/>
    <w:pPr>
      <w:spacing w:line="240" w:lineRule="auto"/>
    </w:pPr>
    <w:rPr>
      <w:b/>
      <w:bCs/>
      <w:smallCaps/>
      <w:color w:val="455F51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2F32F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32FE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customStyle="1" w:styleId="Company">
    <w:name w:val="Company"/>
    <w:basedOn w:val="Normal"/>
    <w:uiPriority w:val="2"/>
    <w:pPr>
      <w:spacing w:after="0" w:line="240" w:lineRule="auto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0"/>
    <w:qFormat/>
    <w:rsid w:val="002F32F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32FE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2F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2FE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paragraph" w:styleId="NoSpacing">
    <w:name w:val="No Spacing"/>
    <w:uiPriority w:val="1"/>
    <w:qFormat/>
    <w:rsid w:val="002F3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2FE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2FE"/>
    <w:rPr>
      <w:color w:val="455F51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32FE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2FE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2FE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2FE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2FE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2FE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2FE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styleId="Strong">
    <w:name w:val="Strong"/>
    <w:basedOn w:val="DefaultParagraphFont"/>
    <w:uiPriority w:val="22"/>
    <w:qFormat/>
    <w:rsid w:val="002F32FE"/>
    <w:rPr>
      <w:b/>
      <w:bCs/>
    </w:rPr>
  </w:style>
  <w:style w:type="character" w:styleId="Emphasis">
    <w:name w:val="Emphasis"/>
    <w:basedOn w:val="DefaultParagraphFont"/>
    <w:uiPriority w:val="20"/>
    <w:qFormat/>
    <w:rsid w:val="002F3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2F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2FE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2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32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2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32FE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32F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2FE"/>
    <w:pPr>
      <w:outlineLvl w:val="9"/>
    </w:pPr>
  </w:style>
  <w:style w:type="paragraph" w:styleId="ListParagraph">
    <w:name w:val="List Paragraph"/>
    <w:basedOn w:val="Normal"/>
    <w:uiPriority w:val="34"/>
    <w:qFormat/>
    <w:rsid w:val="002F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29"/>
  </w:style>
  <w:style w:type="character" w:styleId="Hyperlink">
    <w:name w:val="Hyperlink"/>
    <w:basedOn w:val="DefaultParagraphFont"/>
    <w:uiPriority w:val="99"/>
    <w:unhideWhenUsed/>
    <w:rsid w:val="00FC21C6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yepez\AppData\Roaming\Microsoft\Templates\Business%20Brochure.dotx" TargetMode="External"/></Relationships>
</file>

<file path=word/theme/theme1.xml><?xml version="1.0" encoding="utf-8"?>
<a:theme xmlns:a="http://schemas.openxmlformats.org/drawingml/2006/main" name="Small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3A2CA-14ED-4401-90F2-07DC2EBE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Buildingfor theFuturein theChild and AdultCare Food Program(CACFP)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Yepez, Laura - FNS</dc:creator>
  <cp:keywords/>
  <cp:lastModifiedBy>Gema.McSoto</cp:lastModifiedBy>
  <cp:revision>4</cp:revision>
  <cp:lastPrinted>2019-11-14T17:51:00Z</cp:lastPrinted>
  <dcterms:created xsi:type="dcterms:W3CDTF">2019-11-14T17:50:00Z</dcterms:created>
  <dcterms:modified xsi:type="dcterms:W3CDTF">2019-11-14T18:02:00Z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