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Layout"/>
        <w:tblW w:w="14490" w:type="dxa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4050"/>
        <w:gridCol w:w="240"/>
        <w:gridCol w:w="278"/>
        <w:gridCol w:w="240"/>
        <w:gridCol w:w="278"/>
        <w:gridCol w:w="241"/>
        <w:gridCol w:w="3843"/>
        <w:gridCol w:w="15"/>
        <w:gridCol w:w="503"/>
        <w:gridCol w:w="15"/>
        <w:gridCol w:w="503"/>
        <w:gridCol w:w="16"/>
        <w:gridCol w:w="4260"/>
        <w:gridCol w:w="8"/>
      </w:tblGrid>
      <w:tr w:rsidR="002F1608" w:rsidRPr="00E93C01" w:rsidTr="00CC5EE2">
        <w:trPr>
          <w:trHeight w:hRule="exact" w:val="10800"/>
          <w:jc w:val="center"/>
        </w:trPr>
        <w:tc>
          <w:tcPr>
            <w:tcW w:w="4290" w:type="dxa"/>
            <w:gridSpan w:val="2"/>
          </w:tcPr>
          <w:p w:rsidR="00412BC1" w:rsidRPr="00C37477" w:rsidRDefault="00412BC1" w:rsidP="00E157F2">
            <w:pPr>
              <w:spacing w:before="240"/>
              <w:rPr>
                <w:rFonts w:ascii="Arial" w:eastAsiaTheme="majorEastAsia" w:hAnsi="Arial" w:cs="Arial"/>
                <w:b/>
                <w:color w:val="000000" w:themeColor="text1"/>
              </w:rPr>
            </w:pPr>
            <w:r w:rsidRPr="00C37477">
              <w:rPr>
                <w:rFonts w:ascii="Arial" w:eastAsiaTheme="majorEastAsia" w:hAnsi="Arial" w:cs="Arial"/>
                <w:b/>
                <w:color w:val="000000" w:themeColor="text1"/>
              </w:rPr>
              <w:t>¿</w:t>
            </w:r>
            <w:proofErr w:type="spellStart"/>
            <w:r w:rsidRPr="00C37477">
              <w:rPr>
                <w:rFonts w:ascii="Arial" w:eastAsiaTheme="majorEastAsia" w:hAnsi="Arial" w:cs="Arial"/>
                <w:b/>
                <w:color w:val="000000" w:themeColor="text1"/>
              </w:rPr>
              <w:t>Cómo</w:t>
            </w:r>
            <w:proofErr w:type="spellEnd"/>
            <w:r w:rsidRPr="00C37477">
              <w:rPr>
                <w:rFonts w:ascii="Arial" w:eastAsiaTheme="majorEastAsia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C37477">
              <w:rPr>
                <w:rFonts w:ascii="Arial" w:eastAsiaTheme="majorEastAsia" w:hAnsi="Arial" w:cs="Arial"/>
                <w:b/>
                <w:color w:val="000000" w:themeColor="text1"/>
              </w:rPr>
              <w:t>funciona</w:t>
            </w:r>
            <w:proofErr w:type="spellEnd"/>
            <w:r w:rsidRPr="00C37477">
              <w:rPr>
                <w:rFonts w:ascii="Arial" w:eastAsiaTheme="majorEastAsia" w:hAnsi="Arial" w:cs="Arial"/>
                <w:b/>
                <w:color w:val="000000" w:themeColor="text1"/>
              </w:rPr>
              <w:t xml:space="preserve"> CACFP?</w:t>
            </w:r>
          </w:p>
          <w:p w:rsidR="00412BC1" w:rsidRPr="00412BC1" w:rsidRDefault="00412BC1" w:rsidP="00412BC1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</w:rPr>
            </w:pPr>
            <w:r w:rsidRPr="00412BC1">
              <w:rPr>
                <w:rFonts w:ascii="Arial" w:hAnsi="Arial" w:cs="Arial"/>
                <w:color w:val="000000" w:themeColor="text1"/>
              </w:rPr>
              <w:t xml:space="preserve">CACFP </w:t>
            </w:r>
            <w:proofErr w:type="spellStart"/>
            <w:r w:rsidRPr="00412BC1">
              <w:rPr>
                <w:rFonts w:ascii="Arial" w:hAnsi="Arial" w:cs="Arial"/>
                <w:color w:val="000000" w:themeColor="text1"/>
              </w:rPr>
              <w:t>reembolsa</w:t>
            </w:r>
            <w:proofErr w:type="spellEnd"/>
            <w:r w:rsidRPr="00412BC1">
              <w:rPr>
                <w:rFonts w:ascii="Arial" w:hAnsi="Arial" w:cs="Arial"/>
                <w:color w:val="000000" w:themeColor="text1"/>
              </w:rPr>
              <w:t xml:space="preserve"> a las </w:t>
            </w:r>
            <w:proofErr w:type="spellStart"/>
            <w:r w:rsidRPr="00412BC1">
              <w:rPr>
                <w:rFonts w:ascii="Arial" w:hAnsi="Arial" w:cs="Arial"/>
                <w:color w:val="000000" w:themeColor="text1"/>
              </w:rPr>
              <w:t>guarderías</w:t>
            </w:r>
            <w:proofErr w:type="spellEnd"/>
            <w:r w:rsidRPr="00412BC1">
              <w:rPr>
                <w:rFonts w:ascii="Arial" w:hAnsi="Arial" w:cs="Arial"/>
                <w:color w:val="000000" w:themeColor="text1"/>
              </w:rPr>
              <w:t xml:space="preserve"> y centros que participan en el programa por servir comidas nutritivas. El programa es administrado por el Food and Nutrition Service (FNS), una agencia del Departmento de Agricultura (USDA).</w:t>
            </w:r>
          </w:p>
          <w:p w:rsidR="00412BC1" w:rsidRPr="00412BC1" w:rsidRDefault="00412BC1" w:rsidP="00412BC1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</w:rPr>
            </w:pPr>
            <w:r w:rsidRPr="00412BC1">
              <w:rPr>
                <w:rFonts w:ascii="Arial" w:hAnsi="Arial" w:cs="Arial"/>
                <w:color w:val="000000" w:themeColor="text1"/>
              </w:rPr>
              <w:t>Agencias estatales aprueban organizaciones que patrocinan el programa y centro independien</w:t>
            </w:r>
            <w:r w:rsidR="000F2F32">
              <w:rPr>
                <w:rFonts w:ascii="Arial" w:hAnsi="Arial" w:cs="Arial"/>
                <w:color w:val="000000" w:themeColor="text1"/>
              </w:rPr>
              <w:t xml:space="preserve">tes cuales operan el programa. </w:t>
            </w:r>
            <w:r w:rsidRPr="00412BC1">
              <w:rPr>
                <w:rFonts w:ascii="Arial" w:hAnsi="Arial" w:cs="Arial"/>
                <w:color w:val="000000" w:themeColor="text1"/>
              </w:rPr>
              <w:t xml:space="preserve">Las agencias estatales también controlan y proveen dirección y asistencia para asegurarse que el programa funciona adecuadamente. </w:t>
            </w:r>
          </w:p>
          <w:p w:rsidR="00FC604A" w:rsidRDefault="00030087" w:rsidP="00412BC1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  <w:lang w:eastAsia="en-US"/>
              </w:rPr>
              <w:drawing>
                <wp:anchor distT="0" distB="0" distL="114300" distR="114300" simplePos="0" relativeHeight="251661312" behindDoc="1" locked="0" layoutInCell="1" allowOverlap="1" wp14:anchorId="60D85534" wp14:editId="66499DDB">
                  <wp:simplePos x="0" y="0"/>
                  <wp:positionH relativeFrom="page">
                    <wp:posOffset>-431165</wp:posOffset>
                  </wp:positionH>
                  <wp:positionV relativeFrom="paragraph">
                    <wp:posOffset>1110615</wp:posOffset>
                  </wp:positionV>
                  <wp:extent cx="3840480" cy="3219980"/>
                  <wp:effectExtent l="0" t="0" r="0" b="0"/>
                  <wp:wrapNone/>
                  <wp:docPr id="2" name="Picture 2" descr="Two children playing " title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10000" b="90000" l="21634" r="91293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27" t="10451"/>
                          <a:stretch/>
                        </pic:blipFill>
                        <pic:spPr bwMode="auto">
                          <a:xfrm flipH="1">
                            <a:off x="0" y="0"/>
                            <a:ext cx="3840480" cy="3219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2BC1" w:rsidRPr="00412BC1">
              <w:rPr>
                <w:rFonts w:ascii="Arial" w:hAnsi="Arial" w:cs="Arial"/>
                <w:color w:val="000000" w:themeColor="text1"/>
              </w:rPr>
              <w:t xml:space="preserve">Las </w:t>
            </w:r>
            <w:proofErr w:type="spellStart"/>
            <w:r w:rsidR="00412BC1" w:rsidRPr="00412BC1">
              <w:rPr>
                <w:rFonts w:ascii="Arial" w:hAnsi="Arial" w:cs="Arial"/>
                <w:color w:val="000000" w:themeColor="text1"/>
              </w:rPr>
              <w:t>organizaciones</w:t>
            </w:r>
            <w:proofErr w:type="spellEnd"/>
            <w:r w:rsidR="00412BC1" w:rsidRPr="00412BC1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412BC1" w:rsidRPr="00412BC1">
              <w:rPr>
                <w:rFonts w:ascii="Arial" w:hAnsi="Arial" w:cs="Arial"/>
                <w:color w:val="000000" w:themeColor="text1"/>
              </w:rPr>
              <w:t>patrocinadoras</w:t>
            </w:r>
            <w:proofErr w:type="spellEnd"/>
            <w:r w:rsidR="00412BC1" w:rsidRPr="00412BC1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412BC1" w:rsidRPr="00412BC1">
              <w:rPr>
                <w:rFonts w:ascii="Arial" w:hAnsi="Arial" w:cs="Arial"/>
                <w:color w:val="000000" w:themeColor="text1"/>
              </w:rPr>
              <w:t>apoyan</w:t>
            </w:r>
            <w:proofErr w:type="spellEnd"/>
            <w:r w:rsidR="00412BC1" w:rsidRPr="00412BC1">
              <w:rPr>
                <w:rFonts w:ascii="Arial" w:hAnsi="Arial" w:cs="Arial"/>
                <w:color w:val="000000" w:themeColor="text1"/>
              </w:rPr>
              <w:t xml:space="preserve"> a las guarderías y los centros con entrenamiento y supervición. Todas la guarderías que participan en el CACFP lo </w:t>
            </w:r>
            <w:proofErr w:type="spellStart"/>
            <w:r w:rsidR="00412BC1" w:rsidRPr="00412BC1">
              <w:rPr>
                <w:rFonts w:ascii="Arial" w:hAnsi="Arial" w:cs="Arial"/>
                <w:color w:val="000000" w:themeColor="text1"/>
              </w:rPr>
              <w:t>hacen</w:t>
            </w:r>
            <w:proofErr w:type="spellEnd"/>
            <w:r w:rsidR="00412BC1" w:rsidRPr="00412BC1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412BC1" w:rsidRPr="00412BC1">
              <w:rPr>
                <w:rFonts w:ascii="Arial" w:hAnsi="Arial" w:cs="Arial"/>
                <w:color w:val="000000" w:themeColor="text1"/>
              </w:rPr>
              <w:t>mediante</w:t>
            </w:r>
            <w:proofErr w:type="spellEnd"/>
            <w:r w:rsidR="00412BC1" w:rsidRPr="00412BC1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412BC1" w:rsidRPr="00412BC1">
              <w:rPr>
                <w:rFonts w:ascii="Arial" w:hAnsi="Arial" w:cs="Arial"/>
                <w:color w:val="000000" w:themeColor="text1"/>
              </w:rPr>
              <w:t>una</w:t>
            </w:r>
            <w:proofErr w:type="spellEnd"/>
            <w:r w:rsidR="00412BC1" w:rsidRPr="00412BC1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412BC1" w:rsidRPr="00412BC1">
              <w:rPr>
                <w:rFonts w:ascii="Arial" w:hAnsi="Arial" w:cs="Arial"/>
                <w:color w:val="000000" w:themeColor="text1"/>
              </w:rPr>
              <w:t>organización</w:t>
            </w:r>
            <w:proofErr w:type="spellEnd"/>
            <w:r w:rsidR="00412BC1" w:rsidRPr="00412BC1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412BC1" w:rsidRPr="00412BC1">
              <w:rPr>
                <w:rFonts w:ascii="Arial" w:hAnsi="Arial" w:cs="Arial"/>
                <w:color w:val="000000" w:themeColor="text1"/>
              </w:rPr>
              <w:t>patrocinadora</w:t>
            </w:r>
            <w:proofErr w:type="spellEnd"/>
            <w:r w:rsidR="00412BC1" w:rsidRPr="00412BC1">
              <w:rPr>
                <w:rFonts w:ascii="Arial" w:hAnsi="Arial" w:cs="Arial"/>
                <w:color w:val="000000" w:themeColor="text1"/>
              </w:rPr>
              <w:t>.</w:t>
            </w:r>
          </w:p>
          <w:p w:rsidR="000F327C" w:rsidRPr="00FC604A" w:rsidRDefault="000F327C" w:rsidP="00412BC1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8" w:type="dxa"/>
            <w:gridSpan w:val="2"/>
          </w:tcPr>
          <w:p w:rsidR="002F1608" w:rsidRPr="00E93C01" w:rsidRDefault="002F1608">
            <w:pPr>
              <w:rPr>
                <w:rFonts w:ascii="Arial" w:hAnsi="Arial" w:cs="Arial"/>
              </w:rPr>
            </w:pPr>
          </w:p>
        </w:tc>
        <w:tc>
          <w:tcPr>
            <w:tcW w:w="519" w:type="dxa"/>
            <w:gridSpan w:val="2"/>
          </w:tcPr>
          <w:p w:rsidR="002F1608" w:rsidRPr="00E93C01" w:rsidRDefault="002F1608">
            <w:pPr>
              <w:rPr>
                <w:rFonts w:ascii="Arial" w:hAnsi="Arial" w:cs="Arial"/>
              </w:rPr>
            </w:pPr>
          </w:p>
        </w:tc>
        <w:tc>
          <w:tcPr>
            <w:tcW w:w="3843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  <w:tblCaption w:val="Asociados de CACFP"/>
              <w:tblDescription w:val="asociados de CACFP"/>
            </w:tblPr>
            <w:tblGrid>
              <w:gridCol w:w="3843"/>
            </w:tblGrid>
            <w:tr w:rsidR="009E60B5" w:rsidRPr="00E93C01" w:rsidTr="00807CDD">
              <w:trPr>
                <w:trHeight w:val="11808"/>
              </w:trPr>
              <w:tc>
                <w:tcPr>
                  <w:tcW w:w="5000" w:type="pct"/>
                </w:tcPr>
                <w:p w:rsidR="009E60B5" w:rsidRPr="006B5E94" w:rsidRDefault="00412BC1" w:rsidP="00E157F2">
                  <w:pPr>
                    <w:pStyle w:val="Heading1"/>
                    <w:spacing w:before="240"/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proofErr w:type="spellStart"/>
                  <w:r w:rsidRPr="006B5E94">
                    <w:rPr>
                      <w:rFonts w:ascii="Arial" w:hAnsi="Arial" w:cs="Arial"/>
                      <w:b/>
                      <w:color w:val="000000" w:themeColor="text1"/>
                    </w:rPr>
                    <w:t>Asociados</w:t>
                  </w:r>
                  <w:proofErr w:type="spellEnd"/>
                  <w:r w:rsidRPr="006B5E94">
                    <w:rPr>
                      <w:rFonts w:ascii="Arial" w:hAnsi="Arial" w:cs="Arial"/>
                      <w:b/>
                      <w:color w:val="000000" w:themeColor="text1"/>
                    </w:rPr>
                    <w:t xml:space="preserve"> de CACFP</w:t>
                  </w:r>
                </w:p>
                <w:p w:rsidR="009E60B5" w:rsidRPr="00E93C01" w:rsidRDefault="00D363AB">
                  <w:pPr>
                    <w:pStyle w:val="Heading2"/>
                    <w:rPr>
                      <w:rFonts w:ascii="Arial" w:hAnsi="Arial" w:cs="Arial"/>
                    </w:rPr>
                  </w:pPr>
                  <w:r w:rsidRPr="004A1DD8">
                    <w:rPr>
                      <w:rFonts w:ascii="Arial" w:eastAsia="Arial" w:hAnsi="Arial" w:cs="Arial"/>
                      <w:noProof/>
                      <w:color w:val="000000"/>
                      <w:lang w:eastAsia="en-US"/>
                    </w:rPr>
                    <mc:AlternateContent>
                      <mc:Choice Requires="wpg">
                        <w:drawing>
                          <wp:inline distT="0" distB="0" distL="0" distR="0" wp14:anchorId="17C0D6A8" wp14:editId="5BF7A0AE">
                            <wp:extent cx="2419968" cy="3444113"/>
                            <wp:effectExtent l="0" t="0" r="19050" b="4445"/>
                            <wp:docPr id="8" name="Group 8" descr="Asociados de CACFP" title="Asociados de CACFP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419968" cy="3444113"/>
                                      <a:chOff x="-5715" y="3810"/>
                                      <a:chExt cx="2852674" cy="3444113"/>
                                    </a:xfrm>
                                  </wpg:grpSpPr>
                                  <wpg:grpSp>
                                    <wpg:cNvPr id="9" name="Group 16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517904" y="365760"/>
                                        <a:ext cx="1270" cy="457200"/>
                                        <a:chOff x="8632" y="858"/>
                                        <a:chExt cx="2" cy="720"/>
                                      </a:xfrm>
                                      <a:solidFill>
                                        <a:srgbClr val="009900"/>
                                      </a:solidFill>
                                    </wpg:grpSpPr>
                                    <wps:wsp>
                                      <wps:cNvPr id="10" name="Freeform 16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8632" y="858"/>
                                          <a:ext cx="2" cy="72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858 858"/>
                                            <a:gd name="T1" fmla="*/ 858 h 600"/>
                                            <a:gd name="T2" fmla="+- 0 1458 858"/>
                                            <a:gd name="T3" fmla="*/ 1458 h 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60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600"/>
                                              </a:lnTo>
                                            </a:path>
                                          </a:pathLst>
                                        </a:custGeom>
                                        <a:grpFill/>
                                        <a:ln w="25400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/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1" name="Group 16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515364" y="1244854"/>
                                        <a:ext cx="1270" cy="228600"/>
                                        <a:chOff x="8628" y="2246"/>
                                        <a:chExt cx="2" cy="360"/>
                                      </a:xfrm>
                                      <a:solidFill>
                                        <a:srgbClr val="009900"/>
                                      </a:solidFill>
                                    </wpg:grpSpPr>
                                    <wps:wsp>
                                      <wps:cNvPr id="12" name="Freeform 16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8628" y="2246"/>
                                          <a:ext cx="2" cy="36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2028 2028"/>
                                            <a:gd name="T1" fmla="*/ 2028 h 600"/>
                                            <a:gd name="T2" fmla="+- 0 2628 2028"/>
                                            <a:gd name="T3" fmla="*/ 2628 h 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60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600"/>
                                              </a:lnTo>
                                            </a:path>
                                          </a:pathLst>
                                        </a:custGeom>
                                        <a:grpFill/>
                                        <a:ln w="25400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/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3" name="Group 15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517904" y="1872488"/>
                                        <a:ext cx="1270" cy="365760"/>
                                        <a:chOff x="8632" y="3238"/>
                                        <a:chExt cx="2" cy="576"/>
                                      </a:xfrm>
                                      <a:solidFill>
                                        <a:srgbClr val="009900"/>
                                      </a:solidFill>
                                    </wpg:grpSpPr>
                                    <wps:wsp>
                                      <wps:cNvPr id="14" name="Freeform 16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8632" y="3238"/>
                                          <a:ext cx="2" cy="576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3198 3198"/>
                                            <a:gd name="T1" fmla="*/ 3198 h 600"/>
                                            <a:gd name="T2" fmla="+- 0 3798 3198"/>
                                            <a:gd name="T3" fmla="*/ 3798 h 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60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600"/>
                                              </a:lnTo>
                                            </a:path>
                                          </a:pathLst>
                                        </a:custGeom>
                                        <a:grpFill/>
                                        <a:ln w="25400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/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7" name="Group 15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02336" y="292608"/>
                                        <a:ext cx="360045" cy="521335"/>
                                        <a:chOff x="6879" y="745"/>
                                        <a:chExt cx="567" cy="821"/>
                                      </a:xfrm>
                                      <a:solidFill>
                                        <a:srgbClr val="009900"/>
                                      </a:solidFill>
                                    </wpg:grpSpPr>
                                    <wps:wsp>
                                      <wps:cNvPr id="19" name="Freeform 15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6879" y="745"/>
                                          <a:ext cx="567" cy="821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6879 6879"/>
                                            <a:gd name="T1" fmla="*/ T0 w 567"/>
                                            <a:gd name="T2" fmla="+- 0 745 745"/>
                                            <a:gd name="T3" fmla="*/ 745 h 767"/>
                                            <a:gd name="T4" fmla="+- 0 7445 6879"/>
                                            <a:gd name="T5" fmla="*/ T4 w 567"/>
                                            <a:gd name="T6" fmla="+- 0 1511 745"/>
                                            <a:gd name="T7" fmla="*/ 1511 h 76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67" h="767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566" y="766"/>
                                              </a:lnTo>
                                            </a:path>
                                          </a:pathLst>
                                        </a:custGeom>
                                        <a:grpFill/>
                                        <a:ln w="25400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/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21" name="Group 15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76656" y="841248"/>
                                        <a:ext cx="1783080" cy="389890"/>
                                        <a:chOff x="7310" y="1608"/>
                                        <a:chExt cx="2808" cy="614"/>
                                      </a:xfrm>
                                      <a:solidFill>
                                        <a:srgbClr val="009900"/>
                                      </a:solidFill>
                                    </wpg:grpSpPr>
                                    <wps:wsp>
                                      <wps:cNvPr id="22" name="Freeform 15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7310" y="1608"/>
                                          <a:ext cx="2808" cy="614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7404 7404"/>
                                            <a:gd name="T1" fmla="*/ T0 w 2457"/>
                                            <a:gd name="T2" fmla="+- 0 2028 1458"/>
                                            <a:gd name="T3" fmla="*/ 2028 h 570"/>
                                            <a:gd name="T4" fmla="+- 0 9861 7404"/>
                                            <a:gd name="T5" fmla="*/ T4 w 2457"/>
                                            <a:gd name="T6" fmla="+- 0 2028 1458"/>
                                            <a:gd name="T7" fmla="*/ 2028 h 570"/>
                                            <a:gd name="T8" fmla="+- 0 9861 7404"/>
                                            <a:gd name="T9" fmla="*/ T8 w 2457"/>
                                            <a:gd name="T10" fmla="+- 0 1458 1458"/>
                                            <a:gd name="T11" fmla="*/ 1458 h 570"/>
                                            <a:gd name="T12" fmla="+- 0 7404 7404"/>
                                            <a:gd name="T13" fmla="*/ T12 w 2457"/>
                                            <a:gd name="T14" fmla="+- 0 1458 1458"/>
                                            <a:gd name="T15" fmla="*/ 1458 h 570"/>
                                            <a:gd name="T16" fmla="+- 0 7404 7404"/>
                                            <a:gd name="T17" fmla="*/ T16 w 2457"/>
                                            <a:gd name="T18" fmla="+- 0 2028 1458"/>
                                            <a:gd name="T19" fmla="*/ 2028 h 57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457" h="570">
                                              <a:moveTo>
                                                <a:pt x="0" y="570"/>
                                              </a:moveTo>
                                              <a:lnTo>
                                                <a:pt x="2457" y="570"/>
                                              </a:lnTo>
                                              <a:lnTo>
                                                <a:pt x="2457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570"/>
                                              </a:lnTo>
                                            </a:path>
                                          </a:pathLst>
                                        </a:custGeom>
                                        <a:grpFill/>
                                        <a:ln w="9525">
                                          <a:noFill/>
                                          <a:round/>
                                          <a:headEnd/>
                                          <a:tailEnd/>
                                        </a:ln>
                                        <a:extLst/>
                                      </wps:spPr>
                                      <wps:txbx>
                                        <w:txbxContent>
                                          <w:p w:rsidR="00D363AB" w:rsidRPr="004A1DD8" w:rsidRDefault="00D363AB" w:rsidP="00D363AB">
                                            <w:pPr>
                                              <w:spacing w:after="0" w:line="240" w:lineRule="auto"/>
                                              <w:jc w:val="center"/>
                                              <w:rPr>
                                                <w:rFonts w:ascii="Arial" w:hAnsi="Arial" w:cs="Arial"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4A1DD8">
                                              <w:rPr>
                                                <w:rFonts w:ascii="Arial" w:hAnsi="Arial" w:cs="Arial"/>
                                                <w:b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Sponsoring</w:t>
                                            </w:r>
                                            <w:r>
                                              <w:rPr>
                                                <w:rFonts w:ascii="Arial" w:hAnsi="Arial" w:cs="Arial"/>
                                                <w:b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br/>
                                            </w:r>
                                            <w:r w:rsidRPr="004A1DD8">
                                              <w:rPr>
                                                <w:rFonts w:ascii="Arial" w:hAnsi="Arial" w:cs="Arial"/>
                                                <w:b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Organizatio</w:t>
                                            </w:r>
                                            <w:r w:rsidRPr="004A1DD8">
                                              <w:rPr>
                                                <w:rFonts w:ascii="Arial" w:hAnsi="Arial" w:cs="Arial"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n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25" name="Group 14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-5715" y="3810"/>
                                        <a:ext cx="904875" cy="361950"/>
                                        <a:chOff x="6239" y="294"/>
                                        <a:chExt cx="1425" cy="570"/>
                                      </a:xfrm>
                                      <a:solidFill>
                                        <a:srgbClr val="009900"/>
                                      </a:solidFill>
                                    </wpg:grpSpPr>
                                    <wps:wsp>
                                      <wps:cNvPr id="26" name="Freeform 14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6239" y="294"/>
                                          <a:ext cx="1425" cy="57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6248 6248"/>
                                            <a:gd name="T1" fmla="*/ T0 w 1477"/>
                                            <a:gd name="T2" fmla="+- 0 858 288"/>
                                            <a:gd name="T3" fmla="*/ 858 h 570"/>
                                            <a:gd name="T4" fmla="+- 0 7725 6248"/>
                                            <a:gd name="T5" fmla="*/ T4 w 1477"/>
                                            <a:gd name="T6" fmla="+- 0 858 288"/>
                                            <a:gd name="T7" fmla="*/ 858 h 570"/>
                                            <a:gd name="T8" fmla="+- 0 7725 6248"/>
                                            <a:gd name="T9" fmla="*/ T8 w 1477"/>
                                            <a:gd name="T10" fmla="+- 0 288 288"/>
                                            <a:gd name="T11" fmla="*/ 288 h 570"/>
                                            <a:gd name="T12" fmla="+- 0 6248 6248"/>
                                            <a:gd name="T13" fmla="*/ T12 w 1477"/>
                                            <a:gd name="T14" fmla="+- 0 288 288"/>
                                            <a:gd name="T15" fmla="*/ 288 h 570"/>
                                            <a:gd name="T16" fmla="+- 0 6248 6248"/>
                                            <a:gd name="T17" fmla="*/ T16 w 1477"/>
                                            <a:gd name="T18" fmla="+- 0 858 288"/>
                                            <a:gd name="T19" fmla="*/ 858 h 57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477" h="570">
                                              <a:moveTo>
                                                <a:pt x="0" y="570"/>
                                              </a:moveTo>
                                              <a:lnTo>
                                                <a:pt x="1477" y="570"/>
                                              </a:lnTo>
                                              <a:lnTo>
                                                <a:pt x="1477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57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grpFill/>
                                        <a:ln w="12700">
                                          <a:solidFill>
                                            <a:srgbClr val="FFFFFF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/>
                                      </wps:spPr>
                                      <wps:txbx>
                                        <w:txbxContent>
                                          <w:p w:rsidR="00D363AB" w:rsidRPr="004A1DD8" w:rsidRDefault="00D363AB" w:rsidP="00D363AB">
                                            <w:pPr>
                                              <w:spacing w:after="0" w:line="240" w:lineRule="auto"/>
                                              <w:jc w:val="center"/>
                                              <w:rPr>
                                                <w:rFonts w:ascii="Arial" w:hAnsi="Arial" w:cs="Arial"/>
                                                <w:b/>
                                                <w:color w:val="FFFFFF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 w:rsidRPr="004A1DD8">
                                              <w:rPr>
                                                <w:rFonts w:ascii="Arial" w:hAnsi="Arial" w:cs="Arial"/>
                                                <w:b/>
                                                <w:color w:val="FFFFFF"/>
                                                <w:sz w:val="18"/>
                                                <w:szCs w:val="18"/>
                                              </w:rPr>
                                              <w:t>Day Care</w:t>
                                            </w:r>
                                            <w:r>
                                              <w:rPr>
                                                <w:rFonts w:ascii="Arial" w:hAnsi="Arial" w:cs="Arial"/>
                                                <w:b/>
                                                <w:color w:val="FFFFFF"/>
                                                <w:sz w:val="18"/>
                                                <w:szCs w:val="18"/>
                                              </w:rPr>
                                              <w:br/>
                                            </w:r>
                                            <w:r w:rsidRPr="004A1DD8">
                                              <w:rPr>
                                                <w:rFonts w:ascii="Arial" w:hAnsi="Arial" w:cs="Arial"/>
                                                <w:b/>
                                                <w:color w:val="FFFFFF"/>
                                                <w:sz w:val="18"/>
                                                <w:szCs w:val="18"/>
                                              </w:rPr>
                                              <w:t>Home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29" name="Group 13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872490" y="8890"/>
                                        <a:ext cx="937895" cy="361950"/>
                                        <a:chOff x="7627" y="302"/>
                                        <a:chExt cx="1477" cy="570"/>
                                      </a:xfrm>
                                      <a:solidFill>
                                        <a:srgbClr val="009900"/>
                                      </a:solidFill>
                                    </wpg:grpSpPr>
                                    <wps:wsp>
                                      <wps:cNvPr id="30" name="Freeform 13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7627" y="302"/>
                                          <a:ext cx="1477" cy="57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7909 7909"/>
                                            <a:gd name="T1" fmla="*/ T0 w 1477"/>
                                            <a:gd name="T2" fmla="+- 0 858 288"/>
                                            <a:gd name="T3" fmla="*/ 858 h 570"/>
                                            <a:gd name="T4" fmla="+- 0 9386 7909"/>
                                            <a:gd name="T5" fmla="*/ T4 w 1477"/>
                                            <a:gd name="T6" fmla="+- 0 858 288"/>
                                            <a:gd name="T7" fmla="*/ 858 h 570"/>
                                            <a:gd name="T8" fmla="+- 0 9386 7909"/>
                                            <a:gd name="T9" fmla="*/ T8 w 1477"/>
                                            <a:gd name="T10" fmla="+- 0 288 288"/>
                                            <a:gd name="T11" fmla="*/ 288 h 570"/>
                                            <a:gd name="T12" fmla="+- 0 7909 7909"/>
                                            <a:gd name="T13" fmla="*/ T12 w 1477"/>
                                            <a:gd name="T14" fmla="+- 0 288 288"/>
                                            <a:gd name="T15" fmla="*/ 288 h 570"/>
                                            <a:gd name="T16" fmla="+- 0 7909 7909"/>
                                            <a:gd name="T17" fmla="*/ T16 w 1477"/>
                                            <a:gd name="T18" fmla="+- 0 858 288"/>
                                            <a:gd name="T19" fmla="*/ 858 h 57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477" h="570">
                                              <a:moveTo>
                                                <a:pt x="0" y="570"/>
                                              </a:moveTo>
                                              <a:lnTo>
                                                <a:pt x="1477" y="570"/>
                                              </a:lnTo>
                                              <a:lnTo>
                                                <a:pt x="1477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57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grpFill/>
                                        <a:ln w="12700">
                                          <a:solidFill>
                                            <a:srgbClr val="FFFFFF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/>
                                      </wps:spPr>
                                      <wps:txbx>
                                        <w:txbxContent>
                                          <w:p w:rsidR="00D363AB" w:rsidRPr="004A1DD8" w:rsidRDefault="00D363AB" w:rsidP="00D363AB">
                                            <w:pPr>
                                              <w:spacing w:after="0" w:line="240" w:lineRule="auto"/>
                                              <w:jc w:val="center"/>
                                              <w:rPr>
                                                <w:rFonts w:ascii="Arial" w:hAnsi="Arial" w:cs="Arial"/>
                                                <w:b/>
                                                <w:color w:val="FFFFFF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 w:rsidRPr="004A1DD8">
                                              <w:rPr>
                                                <w:rFonts w:ascii="Arial" w:hAnsi="Arial" w:cs="Arial"/>
                                                <w:b/>
                                                <w:color w:val="FFFFFF"/>
                                                <w:sz w:val="18"/>
                                                <w:szCs w:val="18"/>
                                              </w:rPr>
                                              <w:t>Sponsored</w:t>
                                            </w:r>
                                            <w:r>
                                              <w:rPr>
                                                <w:rFonts w:ascii="Arial" w:hAnsi="Arial" w:cs="Arial"/>
                                                <w:b/>
                                                <w:color w:val="FFFFFF"/>
                                                <w:sz w:val="18"/>
                                                <w:szCs w:val="18"/>
                                              </w:rPr>
                                              <w:br/>
                                            </w:r>
                                            <w:r w:rsidRPr="004A1DD8">
                                              <w:rPr>
                                                <w:rFonts w:ascii="Arial" w:hAnsi="Arial" w:cs="Arial"/>
                                                <w:b/>
                                                <w:color w:val="FFFFFF"/>
                                                <w:sz w:val="18"/>
                                                <w:szCs w:val="18"/>
                                              </w:rPr>
                                              <w:t>Center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33" name="Group 13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31520" y="2267712"/>
                                        <a:ext cx="1723390" cy="361950"/>
                                        <a:chOff x="7404" y="3798"/>
                                        <a:chExt cx="2714" cy="570"/>
                                      </a:xfrm>
                                      <a:solidFill>
                                        <a:srgbClr val="009900"/>
                                      </a:solidFill>
                                    </wpg:grpSpPr>
                                    <wps:wsp>
                                      <wps:cNvPr id="34" name="Freeform 13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7404" y="3798"/>
                                          <a:ext cx="2714" cy="57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7404 7404"/>
                                            <a:gd name="T1" fmla="*/ T0 w 2457"/>
                                            <a:gd name="T2" fmla="+- 0 4369 3798"/>
                                            <a:gd name="T3" fmla="*/ 4369 h 570"/>
                                            <a:gd name="T4" fmla="+- 0 9861 7404"/>
                                            <a:gd name="T5" fmla="*/ T4 w 2457"/>
                                            <a:gd name="T6" fmla="+- 0 4369 3798"/>
                                            <a:gd name="T7" fmla="*/ 4369 h 570"/>
                                            <a:gd name="T8" fmla="+- 0 9861 7404"/>
                                            <a:gd name="T9" fmla="*/ T8 w 2457"/>
                                            <a:gd name="T10" fmla="+- 0 3798 3798"/>
                                            <a:gd name="T11" fmla="*/ 3798 h 570"/>
                                            <a:gd name="T12" fmla="+- 0 7404 7404"/>
                                            <a:gd name="T13" fmla="*/ T12 w 2457"/>
                                            <a:gd name="T14" fmla="+- 0 3798 3798"/>
                                            <a:gd name="T15" fmla="*/ 3798 h 570"/>
                                            <a:gd name="T16" fmla="+- 0 7404 7404"/>
                                            <a:gd name="T17" fmla="*/ T16 w 2457"/>
                                            <a:gd name="T18" fmla="+- 0 4369 3798"/>
                                            <a:gd name="T19" fmla="*/ 4369 h 57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457" h="570">
                                              <a:moveTo>
                                                <a:pt x="0" y="571"/>
                                              </a:moveTo>
                                              <a:lnTo>
                                                <a:pt x="2457" y="571"/>
                                              </a:lnTo>
                                              <a:lnTo>
                                                <a:pt x="2457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571"/>
                                              </a:lnTo>
                                            </a:path>
                                          </a:pathLst>
                                        </a:custGeom>
                                        <a:grpFill/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D363AB" w:rsidRPr="004A1DD8" w:rsidRDefault="00D363AB" w:rsidP="00D363AB">
                                            <w:pPr>
                                              <w:spacing w:after="0" w:line="240" w:lineRule="auto"/>
                                              <w:jc w:val="center"/>
                                              <w:rPr>
                                                <w:rFonts w:ascii="Arial" w:hAnsi="Arial" w:cs="Arial"/>
                                                <w:b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4A1DD8">
                                              <w:rPr>
                                                <w:rFonts w:ascii="Arial" w:hAnsi="Arial" w:cs="Arial"/>
                                                <w:b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FNS Regional Office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61" name="Group 13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810639" y="8890"/>
                                        <a:ext cx="1036320" cy="361950"/>
                                        <a:chOff x="9094" y="302"/>
                                        <a:chExt cx="1632" cy="570"/>
                                      </a:xfrm>
                                      <a:solidFill>
                                        <a:srgbClr val="009900"/>
                                      </a:solidFill>
                                    </wpg:grpSpPr>
                                    <wps:wsp>
                                      <wps:cNvPr id="62" name="Freeform 13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094" y="302"/>
                                          <a:ext cx="1632" cy="57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569 9569"/>
                                            <a:gd name="T1" fmla="*/ T0 w 1477"/>
                                            <a:gd name="T2" fmla="+- 0 858 288"/>
                                            <a:gd name="T3" fmla="*/ 858 h 570"/>
                                            <a:gd name="T4" fmla="+- 0 11046 9569"/>
                                            <a:gd name="T5" fmla="*/ T4 w 1477"/>
                                            <a:gd name="T6" fmla="+- 0 858 288"/>
                                            <a:gd name="T7" fmla="*/ 858 h 570"/>
                                            <a:gd name="T8" fmla="+- 0 11046 9569"/>
                                            <a:gd name="T9" fmla="*/ T8 w 1477"/>
                                            <a:gd name="T10" fmla="+- 0 288 288"/>
                                            <a:gd name="T11" fmla="*/ 288 h 570"/>
                                            <a:gd name="T12" fmla="+- 0 9569 9569"/>
                                            <a:gd name="T13" fmla="*/ T12 w 1477"/>
                                            <a:gd name="T14" fmla="+- 0 288 288"/>
                                            <a:gd name="T15" fmla="*/ 288 h 570"/>
                                            <a:gd name="T16" fmla="+- 0 9569 9569"/>
                                            <a:gd name="T17" fmla="*/ T16 w 1477"/>
                                            <a:gd name="T18" fmla="+- 0 858 288"/>
                                            <a:gd name="T19" fmla="*/ 858 h 57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477" h="570">
                                              <a:moveTo>
                                                <a:pt x="0" y="570"/>
                                              </a:moveTo>
                                              <a:lnTo>
                                                <a:pt x="1477" y="570"/>
                                              </a:lnTo>
                                              <a:lnTo>
                                                <a:pt x="1477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57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grpFill/>
                                        <a:ln w="12700">
                                          <a:solidFill>
                                            <a:srgbClr val="FFFFFF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/>
                                      </wps:spPr>
                                      <wps:txbx>
                                        <w:txbxContent>
                                          <w:p w:rsidR="00D363AB" w:rsidRPr="00A035BD" w:rsidRDefault="00D363AB" w:rsidP="00D363AB">
                                            <w:pPr>
                                              <w:spacing w:after="0" w:line="240" w:lineRule="auto"/>
                                              <w:jc w:val="center"/>
                                              <w:rPr>
                                                <w:rFonts w:ascii="Arial" w:hAnsi="Arial" w:cs="Arial"/>
                                                <w:b/>
                                                <w:color w:val="FFFFFF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 w:rsidRPr="00A035BD">
                                              <w:rPr>
                                                <w:rFonts w:ascii="Arial" w:hAnsi="Arial" w:cs="Arial"/>
                                                <w:b/>
                                                <w:color w:val="FFFFFF"/>
                                                <w:sz w:val="18"/>
                                                <w:szCs w:val="18"/>
                                              </w:rPr>
                                              <w:t>Independent</w:t>
                                            </w:r>
                                            <w:r w:rsidRPr="00A035BD">
                                              <w:rPr>
                                                <w:rFonts w:ascii="Arial" w:hAnsi="Arial" w:cs="Arial"/>
                                                <w:b/>
                                                <w:color w:val="FFFFFF"/>
                                                <w:sz w:val="18"/>
                                                <w:szCs w:val="18"/>
                                              </w:rPr>
                                              <w:br/>
                                              <w:t>Center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63" name="Group 14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31520" y="1490472"/>
                                        <a:ext cx="1723390" cy="361950"/>
                                        <a:chOff x="7404" y="2628"/>
                                        <a:chExt cx="2714" cy="570"/>
                                      </a:xfrm>
                                      <a:solidFill>
                                        <a:srgbClr val="009900"/>
                                      </a:solidFill>
                                    </wpg:grpSpPr>
                                    <wps:wsp>
                                      <wps:cNvPr id="160" name="Freeform 14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7404" y="2628"/>
                                          <a:ext cx="2714" cy="57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7404 7404"/>
                                            <a:gd name="T1" fmla="*/ T0 w 2457"/>
                                            <a:gd name="T2" fmla="+- 0 3198 2628"/>
                                            <a:gd name="T3" fmla="*/ 3198 h 570"/>
                                            <a:gd name="T4" fmla="+- 0 9861 7404"/>
                                            <a:gd name="T5" fmla="*/ T4 w 2457"/>
                                            <a:gd name="T6" fmla="+- 0 3198 2628"/>
                                            <a:gd name="T7" fmla="*/ 3198 h 570"/>
                                            <a:gd name="T8" fmla="+- 0 9861 7404"/>
                                            <a:gd name="T9" fmla="*/ T8 w 2457"/>
                                            <a:gd name="T10" fmla="+- 0 2628 2628"/>
                                            <a:gd name="T11" fmla="*/ 2628 h 570"/>
                                            <a:gd name="T12" fmla="+- 0 7404 7404"/>
                                            <a:gd name="T13" fmla="*/ T12 w 2457"/>
                                            <a:gd name="T14" fmla="+- 0 2628 2628"/>
                                            <a:gd name="T15" fmla="*/ 2628 h 570"/>
                                            <a:gd name="T16" fmla="+- 0 7404 7404"/>
                                            <a:gd name="T17" fmla="*/ T16 w 2457"/>
                                            <a:gd name="T18" fmla="+- 0 3198 2628"/>
                                            <a:gd name="T19" fmla="*/ 3198 h 57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457" h="570">
                                              <a:moveTo>
                                                <a:pt x="0" y="570"/>
                                              </a:moveTo>
                                              <a:lnTo>
                                                <a:pt x="2457" y="570"/>
                                              </a:lnTo>
                                              <a:lnTo>
                                                <a:pt x="2457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570"/>
                                              </a:lnTo>
                                            </a:path>
                                          </a:pathLst>
                                        </a:custGeom>
                                        <a:grpFill/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D363AB" w:rsidRPr="004A1DD8" w:rsidRDefault="00D363AB" w:rsidP="00D363AB">
                                            <w:pPr>
                                              <w:spacing w:after="0" w:line="240" w:lineRule="auto"/>
                                              <w:jc w:val="center"/>
                                              <w:rPr>
                                                <w:rFonts w:ascii="Arial" w:hAnsi="Arial" w:cs="Arial"/>
                                                <w:b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4A1DD8">
                                              <w:rPr>
                                                <w:rFonts w:ascii="Arial" w:hAnsi="Arial" w:cs="Arial"/>
                                                <w:b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State Agency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61" name="Group 15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429383" y="383159"/>
                                        <a:ext cx="350520" cy="1097280"/>
                                        <a:chOff x="10084" y="828"/>
                                        <a:chExt cx="552" cy="1728"/>
                                      </a:xfrm>
                                      <a:solidFill>
                                        <a:srgbClr val="009900"/>
                                      </a:solidFill>
                                    </wpg:grpSpPr>
                                    <wps:wsp>
                                      <wps:cNvPr id="162" name="Freeform 156"/>
                                      <wps:cNvSpPr>
                                        <a:spLocks/>
                                      </wps:cNvSpPr>
                                      <wps:spPr bwMode="auto">
                                        <a:xfrm rot="185459">
                                          <a:off x="10084" y="828"/>
                                          <a:ext cx="552" cy="1728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0349 9824"/>
                                            <a:gd name="T1" fmla="*/ T0 w 525"/>
                                            <a:gd name="T2" fmla="+- 0 771 771"/>
                                            <a:gd name="T3" fmla="*/ 771 h 1967"/>
                                            <a:gd name="T4" fmla="+- 0 9824 9824"/>
                                            <a:gd name="T5" fmla="*/ T4 w 525"/>
                                            <a:gd name="T6" fmla="+- 0 2738 771"/>
                                            <a:gd name="T7" fmla="*/ 2738 h 196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25" h="1967">
                                              <a:moveTo>
                                                <a:pt x="525" y="0"/>
                                              </a:moveTo>
                                              <a:lnTo>
                                                <a:pt x="0" y="1967"/>
                                              </a:lnTo>
                                            </a:path>
                                          </a:pathLst>
                                        </a:custGeom>
                                        <a:grpFill/>
                                        <a:ln w="25400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/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65" name="Group 15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516634" y="2638933"/>
                                        <a:ext cx="1270" cy="320040"/>
                                        <a:chOff x="8630" y="4392"/>
                                        <a:chExt cx="2" cy="504"/>
                                      </a:xfrm>
                                      <a:solidFill>
                                        <a:srgbClr val="009900"/>
                                      </a:solidFill>
                                    </wpg:grpSpPr>
                                    <wps:wsp>
                                      <wps:cNvPr id="166" name="Freeform 15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8630" y="4392"/>
                                          <a:ext cx="2" cy="504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4369 4369"/>
                                            <a:gd name="T1" fmla="*/ 4369 h 600"/>
                                            <a:gd name="T2" fmla="+- 0 4969 4369"/>
                                            <a:gd name="T3" fmla="*/ 4969 h 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60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600"/>
                                              </a:lnTo>
                                            </a:path>
                                          </a:pathLst>
                                        </a:custGeom>
                                        <a:grpFill/>
                                        <a:ln w="25400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/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67" name="Group 12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088" y="2990088"/>
                                        <a:ext cx="1723390" cy="457835"/>
                                        <a:chOff x="7361" y="4941"/>
                                        <a:chExt cx="2714" cy="721"/>
                                      </a:xfrm>
                                      <a:solidFill>
                                        <a:srgbClr val="009900"/>
                                      </a:solidFill>
                                    </wpg:grpSpPr>
                                    <wps:wsp>
                                      <wps:cNvPr id="168" name="Freeform 12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7361" y="4941"/>
                                          <a:ext cx="2714" cy="721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7404 7404"/>
                                            <a:gd name="T1" fmla="*/ T0 w 2457"/>
                                            <a:gd name="T2" fmla="+- 0 5539 4969"/>
                                            <a:gd name="T3" fmla="*/ 5539 h 570"/>
                                            <a:gd name="T4" fmla="+- 0 9861 7404"/>
                                            <a:gd name="T5" fmla="*/ T4 w 2457"/>
                                            <a:gd name="T6" fmla="+- 0 5539 4969"/>
                                            <a:gd name="T7" fmla="*/ 5539 h 570"/>
                                            <a:gd name="T8" fmla="+- 0 9861 7404"/>
                                            <a:gd name="T9" fmla="*/ T8 w 2457"/>
                                            <a:gd name="T10" fmla="+- 0 4969 4969"/>
                                            <a:gd name="T11" fmla="*/ 4969 h 570"/>
                                            <a:gd name="T12" fmla="+- 0 7404 7404"/>
                                            <a:gd name="T13" fmla="*/ T12 w 2457"/>
                                            <a:gd name="T14" fmla="+- 0 4969 4969"/>
                                            <a:gd name="T15" fmla="*/ 4969 h 570"/>
                                            <a:gd name="T16" fmla="+- 0 7404 7404"/>
                                            <a:gd name="T17" fmla="*/ T16 w 2457"/>
                                            <a:gd name="T18" fmla="+- 0 5539 4969"/>
                                            <a:gd name="T19" fmla="*/ 5539 h 57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457" h="570">
                                              <a:moveTo>
                                                <a:pt x="0" y="570"/>
                                              </a:moveTo>
                                              <a:lnTo>
                                                <a:pt x="2457" y="570"/>
                                              </a:lnTo>
                                              <a:lnTo>
                                                <a:pt x="2457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570"/>
                                              </a:lnTo>
                                            </a:path>
                                          </a:pathLst>
                                        </a:custGeom>
                                        <a:grpFill/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D363AB" w:rsidRPr="004A1DD8" w:rsidRDefault="00D363AB" w:rsidP="00D363AB">
                                            <w:pPr>
                                              <w:spacing w:after="0" w:line="240" w:lineRule="auto"/>
                                              <w:jc w:val="center"/>
                                              <w:rPr>
                                                <w:rFonts w:ascii="Arial" w:hAnsi="Arial" w:cs="Arial"/>
                                                <w:b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4A1DD8">
                                              <w:rPr>
                                                <w:rFonts w:ascii="Arial" w:hAnsi="Arial" w:cs="Arial"/>
                                                <w:b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FNS Child Nutrition</w:t>
                                            </w:r>
                                            <w:r>
                                              <w:rPr>
                                                <w:rFonts w:ascii="Arial" w:hAnsi="Arial" w:cs="Arial"/>
                                                <w:b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br/>
                                            </w:r>
                                            <w:r w:rsidRPr="004A1DD8">
                                              <w:rPr>
                                                <w:rFonts w:ascii="Arial" w:hAnsi="Arial" w:cs="Arial"/>
                                                <w:b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Programs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</wpg:grp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7C0D6A8" id="Group 8" o:spid="_x0000_s1026" alt="Title: Asociados de CACFP - Description: Asociados de CACFP" style="width:190.55pt;height:271.2pt;mso-position-horizontal-relative:char;mso-position-vertical-relative:line" coordorigin="-57,38" coordsize="28526,34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">
                            <v:group id="Group 163" o:spid="_x0000_s1027" style="position:absolute;left:15179;top:3657;width:12;height:4572" coordorigin="8632,858" coordsize="2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      <v:shape id="Freeform 164" o:spid="_x0000_s1028" style="position:absolute;left:8632;top:858;width:2;height:720;visibility:visible;mso-wrap-style:square;v-text-anchor:top" coordsize="2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" path="m,l,600e" filled="f" strokecolor="black [3213]" strokeweight="2pt">
                                <v:path arrowok="t" o:connecttype="custom" o:connectlocs="0,1030;0,1750" o:connectangles="0,0"/>
                              </v:shape>
                            </v:group>
                            <v:group id="Group 161" o:spid="_x0000_s1029" style="position:absolute;left:15153;top:12448;width:13;height:2286" coordorigin="8628,2246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      <v:shape id="Freeform 162" o:spid="_x0000_s1030" style="position:absolute;left:8628;top:2246;width:2;height:360;visibility:visible;mso-wrap-style:square;v-text-anchor:top" coordsize="2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" path="m,l,600e" filled="f" strokecolor="black [3213]" strokeweight="2pt">
                                <v:path arrowok="t" o:connecttype="custom" o:connectlocs="0,1217;0,1577" o:connectangles="0,0"/>
                              </v:shape>
                            </v:group>
                            <v:group id="Group 159" o:spid="_x0000_s1031" style="position:absolute;left:15179;top:18724;width:12;height:3658" coordorigin="8632,3238" coordsize="2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      <v:shape id="Freeform 160" o:spid="_x0000_s1032" style="position:absolute;left:8632;top:3238;width:2;height:576;visibility:visible;mso-wrap-style:square;v-text-anchor:top" coordsize="2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" path="m,l,600e" filled="f" strokecolor="black [3213]" strokeweight="2pt">
                                <v:path arrowok="t" o:connecttype="custom" o:connectlocs="0,3070;0,3646" o:connectangles="0,0"/>
                              </v:shape>
                            </v:group>
                            <v:group id="Group 153" o:spid="_x0000_s1033" style="position:absolute;left:4023;top:2926;width:3600;height:5213" coordorigin="6879,745" coordsize="567,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      <v:shape id="Freeform 154" o:spid="_x0000_s1034" style="position:absolute;left:6879;top:745;width:567;height:821;visibility:visible;mso-wrap-style:square;v-text-anchor:top" coordsize="567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" path="m,l566,766e" filled="f" strokecolor="black [3213]" strokeweight="2pt">
                                <v:path arrowok="t" o:connecttype="custom" o:connectlocs="0,797;566,1617" o:connectangles="0,0"/>
                              </v:shape>
                            </v:group>
                            <v:group id="Group 151" o:spid="_x0000_s1035" style="position:absolute;left:6766;top:8412;width:17831;height:3899" coordorigin="7310,1608" coordsize="2808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      <v:shape id="Freeform 152" o:spid="_x0000_s1036" style="position:absolute;left:7310;top:1608;width:2808;height:614;visibility:visible;mso-wrap-style:square;v-text-anchor:middle" coordsize="2457,5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" adj="-11796480,,5400" path="m,570r2457,l2457,,,,,570e" filled="f" stroked="f">
                                <v:stroke joinstyle="round"/>
                                <v:formulas/>
                                <v:path arrowok="t" o:connecttype="custom" o:connectlocs="0,2185;2808,2185;2808,1571;0,1571;0,2185" o:connectangles="0,0,0,0,0" textboxrect="0,0,2457,570"/>
                                <v:textbox>
                                  <w:txbxContent>
                                    <w:p w:rsidR="00D363AB" w:rsidRPr="004A1DD8" w:rsidRDefault="00D363AB" w:rsidP="00D363AB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 w:cs="Arial"/>
                                          <w:color w:val="FFFFFF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4A1DD8">
                                        <w:rPr>
                                          <w:rFonts w:ascii="Arial" w:hAnsi="Arial" w:cs="Arial"/>
                                          <w:b/>
                                          <w:color w:val="FFFFFF"/>
                                          <w:sz w:val="20"/>
                                          <w:szCs w:val="20"/>
                                        </w:rPr>
                                        <w:t>Sponsoring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color w:val="FFFFFF"/>
                                          <w:sz w:val="20"/>
                                          <w:szCs w:val="20"/>
                                        </w:rPr>
                                        <w:br/>
                                      </w:r>
                                      <w:r w:rsidRPr="004A1DD8">
                                        <w:rPr>
                                          <w:rFonts w:ascii="Arial" w:hAnsi="Arial" w:cs="Arial"/>
                                          <w:b/>
                                          <w:color w:val="FFFFFF"/>
                                          <w:sz w:val="20"/>
                                          <w:szCs w:val="20"/>
                                        </w:rPr>
                                        <w:t>Organizatio</w:t>
                                      </w:r>
                                      <w:r w:rsidRPr="004A1DD8">
                                        <w:rPr>
                                          <w:rFonts w:ascii="Arial" w:hAnsi="Arial" w:cs="Arial"/>
                                          <w:color w:val="FFFFFF"/>
                                          <w:sz w:val="20"/>
                                          <w:szCs w:val="20"/>
                                        </w:rPr>
                                        <w:t>n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141" o:spid="_x0000_s1037" style="position:absolute;left:-57;top:38;width:9048;height:3619" coordorigin="6239,294" coordsize="142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      <v:shape id="Freeform 142" o:spid="_x0000_s1038" style="position:absolute;left:6239;top:294;width:1425;height:570;visibility:visible;mso-wrap-style:square;v-text-anchor:middle" coordsize="1477,5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" adj="-11796480,,5400" path="m,570r1477,l1477,,,,,570xe" filled="f" strokecolor="white" strokeweight="1pt">
                                <v:stroke joinstyle="round"/>
                                <v:formulas/>
                                <v:path arrowok="t" o:connecttype="custom" o:connectlocs="0,858;1425,858;1425,288;0,288;0,858" o:connectangles="0,0,0,0,0" textboxrect="0,0,1477,570"/>
                                <v:textbox>
                                  <w:txbxContent>
                                    <w:p w:rsidR="00D363AB" w:rsidRPr="004A1DD8" w:rsidRDefault="00D363AB" w:rsidP="00D363AB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FFFFF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A1DD8">
                                        <w:rPr>
                                          <w:rFonts w:ascii="Arial" w:hAnsi="Arial" w:cs="Arial"/>
                                          <w:b/>
                                          <w:color w:val="FFFFFF"/>
                                          <w:sz w:val="18"/>
                                          <w:szCs w:val="18"/>
                                        </w:rPr>
                                        <w:t>Day Care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color w:val="FFFFFF"/>
                                          <w:sz w:val="18"/>
                                          <w:szCs w:val="18"/>
                                        </w:rPr>
                                        <w:br/>
                                      </w:r>
                                      <w:r w:rsidRPr="004A1DD8">
                                        <w:rPr>
                                          <w:rFonts w:ascii="Arial" w:hAnsi="Arial" w:cs="Arial"/>
                                          <w:b/>
                                          <w:color w:val="FFFFFF"/>
                                          <w:sz w:val="18"/>
                                          <w:szCs w:val="18"/>
                                        </w:rPr>
                                        <w:t>Home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137" o:spid="_x0000_s1039" style="position:absolute;left:8724;top:88;width:9379;height:3620" coordorigin="7627,302" coordsize="1477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      <v:shape id="Freeform 138" o:spid="_x0000_s1040" style="position:absolute;left:7627;top:302;width:1477;height:570;visibility:visible;mso-wrap-style:square;v-text-anchor:middle" coordsize="1477,5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" adj="-11796480,,5400" path="m,570r1477,l1477,,,,,570xe" filled="f" strokecolor="white" strokeweight="1pt">
                                <v:stroke joinstyle="round"/>
                                <v:formulas/>
                                <v:path arrowok="t" o:connecttype="custom" o:connectlocs="0,858;1477,858;1477,288;0,288;0,858" o:connectangles="0,0,0,0,0" textboxrect="0,0,1477,570"/>
                                <v:textbox>
                                  <w:txbxContent>
                                    <w:p w:rsidR="00D363AB" w:rsidRPr="004A1DD8" w:rsidRDefault="00D363AB" w:rsidP="00D363AB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FFFFF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A1DD8">
                                        <w:rPr>
                                          <w:rFonts w:ascii="Arial" w:hAnsi="Arial" w:cs="Arial"/>
                                          <w:b/>
                                          <w:color w:val="FFFFFF"/>
                                          <w:sz w:val="18"/>
                                          <w:szCs w:val="18"/>
                                        </w:rPr>
                                        <w:t>Sponsored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color w:val="FFFFFF"/>
                                          <w:sz w:val="18"/>
                                          <w:szCs w:val="18"/>
                                        </w:rPr>
                                        <w:br/>
                                      </w:r>
                                      <w:r w:rsidRPr="004A1DD8">
                                        <w:rPr>
                                          <w:rFonts w:ascii="Arial" w:hAnsi="Arial" w:cs="Arial"/>
                                          <w:b/>
                                          <w:color w:val="FFFFFF"/>
                                          <w:sz w:val="18"/>
                                          <w:szCs w:val="18"/>
                                        </w:rPr>
                                        <w:t>Center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131" o:spid="_x0000_s1041" style="position:absolute;left:7315;top:22677;width:17234;height:3619" coordorigin="7404,3798" coordsize="2714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      <v:shape id="Freeform 132" o:spid="_x0000_s1042" style="position:absolute;left:7404;top:3798;width:2714;height:570;visibility:visible;mso-wrap-style:square;v-text-anchor:middle" coordsize="2457,5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" adj="-11796480,,5400" path="m,571r2457,l2457,,,,,571e" filled="f" stroked="f">
                                <v:stroke joinstyle="round"/>
                                <v:formulas/>
                                <v:path arrowok="t" o:connecttype="custom" o:connectlocs="0,4369;2714,4369;2714,3798;0,3798;0,4369" o:connectangles="0,0,0,0,0" textboxrect="0,0,2457,570"/>
                                <v:textbox>
                                  <w:txbxContent>
                                    <w:p w:rsidR="00D363AB" w:rsidRPr="004A1DD8" w:rsidRDefault="00D363AB" w:rsidP="00D363AB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FFFFFF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4A1DD8">
                                        <w:rPr>
                                          <w:rFonts w:ascii="Arial" w:hAnsi="Arial" w:cs="Arial"/>
                                          <w:b/>
                                          <w:color w:val="FFFFFF"/>
                                          <w:sz w:val="20"/>
                                          <w:szCs w:val="20"/>
                                        </w:rPr>
                                        <w:t>FNS Regional Office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133" o:spid="_x0000_s1043" style="position:absolute;left:18106;top:88;width:10363;height:3620" coordorigin="9094,302" coordsize="1632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        <v:shape id="Freeform 134" o:spid="_x0000_s1044" style="position:absolute;left:9094;top:302;width:1632;height:570;visibility:visible;mso-wrap-style:square;v-text-anchor:middle" coordsize="1477,5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" adj="-11796480,,5400" path="m,570r1477,l1477,,,,,570xe" filled="f" strokecolor="white" strokeweight="1pt">
                                <v:stroke joinstyle="round"/>
                                <v:formulas/>
                                <v:path arrowok="t" o:connecttype="custom" o:connectlocs="0,858;1632,858;1632,288;0,288;0,858" o:connectangles="0,0,0,0,0" textboxrect="0,0,1477,570"/>
                                <v:textbox>
                                  <w:txbxContent>
                                    <w:p w:rsidR="00D363AB" w:rsidRPr="00A035BD" w:rsidRDefault="00D363AB" w:rsidP="00D363AB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FFFFF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A035BD">
                                        <w:rPr>
                                          <w:rFonts w:ascii="Arial" w:hAnsi="Arial" w:cs="Arial"/>
                                          <w:b/>
                                          <w:color w:val="FFFFFF"/>
                                          <w:sz w:val="18"/>
                                          <w:szCs w:val="18"/>
                                        </w:rPr>
                                        <w:t>Independent</w:t>
                                      </w:r>
                                      <w:r w:rsidRPr="00A035BD">
                                        <w:rPr>
                                          <w:rFonts w:ascii="Arial" w:hAnsi="Arial" w:cs="Arial"/>
                                          <w:b/>
                                          <w:color w:val="FFFFFF"/>
                                          <w:sz w:val="18"/>
                                          <w:szCs w:val="18"/>
                                        </w:rPr>
                                        <w:br/>
                                        <w:t>Center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147" o:spid="_x0000_s1045" style="position:absolute;left:7315;top:14904;width:17234;height:3620" coordorigin="7404,2628" coordsize="2714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      <v:shape id="Freeform 148" o:spid="_x0000_s1046" style="position:absolute;left:7404;top:2628;width:2714;height:570;visibility:visible;mso-wrap-style:square;v-text-anchor:middle" coordsize="2457,5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" adj="-11796480,,5400" path="m,570r2457,l2457,,,,,570e" filled="f" stroked="f">
                                <v:stroke joinstyle="round"/>
                                <v:formulas/>
                                <v:path arrowok="t" o:connecttype="custom" o:connectlocs="0,3198;2714,3198;2714,2628;0,2628;0,3198" o:connectangles="0,0,0,0,0" textboxrect="0,0,2457,570"/>
                                <v:textbox>
                                  <w:txbxContent>
                                    <w:p w:rsidR="00D363AB" w:rsidRPr="004A1DD8" w:rsidRDefault="00D363AB" w:rsidP="00D363AB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FFFFFF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4A1DD8">
                                        <w:rPr>
                                          <w:rFonts w:ascii="Arial" w:hAnsi="Arial" w:cs="Arial"/>
                                          <w:b/>
                                          <w:color w:val="FFFFFF"/>
                                          <w:sz w:val="20"/>
                                          <w:szCs w:val="20"/>
                                        </w:rPr>
                                        <w:t>State Agency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155" o:spid="_x0000_s1047" style="position:absolute;left:24293;top:3831;width:3506;height:10973" coordorigin="10084,828" coordsize="552,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            <v:shape id="Freeform 156" o:spid="_x0000_s1048" style="position:absolute;left:10084;top:828;width:552;height:1728;rotation:202571fd;visibility:visible;mso-wrap-style:square;v-text-anchor:top" coordsize="525,1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" path="m525,l,1967e" filled="f" strokecolor="black [3213]" strokeweight="2pt">
                                <v:path arrowok="t" o:connecttype="custom" o:connectlocs="552,677;0,2405" o:connectangles="0,0"/>
                              </v:shape>
                            </v:group>
                            <v:group id="Group 157" o:spid="_x0000_s1049" style="position:absolute;left:15166;top:26389;width:13;height:3200" coordorigin="8630,4392" coordsize="2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            <v:shape id="Freeform 158" o:spid="_x0000_s1050" style="position:absolute;left:8630;top:4392;width:2;height:504;visibility:visible;mso-wrap-style:square;v-text-anchor:top" coordsize="2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" path="m,l,600e" filled="f" strokecolor="black [3213]" strokeweight="2pt">
                                <v:path arrowok="t" o:connecttype="custom" o:connectlocs="0,3670;0,4174" o:connectangles="0,0"/>
                              </v:shape>
                            </v:group>
                            <v:group id="Group 127" o:spid="_x0000_s1051" style="position:absolute;left:7040;top:29900;width:17234;height:4579" coordorigin="7361,4941" coordsize="2714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            <v:shape id="Freeform 128" o:spid="_x0000_s1052" style="position:absolute;left:7361;top:4941;width:2714;height:721;visibility:visible;mso-wrap-style:square;v-text-anchor:middle" coordsize="2457,5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" adj="-11796480,,5400" path="m,570r2457,l2457,,,,,570e" filled="f" stroked="f">
                                <v:stroke joinstyle="round"/>
                                <v:formulas/>
                                <v:path arrowok="t" o:connecttype="custom" o:connectlocs="0,7006;2714,7006;2714,6285;0,6285;0,7006" o:connectangles="0,0,0,0,0" textboxrect="0,0,2457,570"/>
                                <v:textbox>
                                  <w:txbxContent>
                                    <w:p w:rsidR="00D363AB" w:rsidRPr="004A1DD8" w:rsidRDefault="00D363AB" w:rsidP="00D363AB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FFFFFF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4A1DD8">
                                        <w:rPr>
                                          <w:rFonts w:ascii="Arial" w:hAnsi="Arial" w:cs="Arial"/>
                                          <w:b/>
                                          <w:color w:val="FFFFFF"/>
                                          <w:sz w:val="20"/>
                                          <w:szCs w:val="20"/>
                                        </w:rPr>
                                        <w:t>FNS Child Nutrition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color w:val="FFFFFF"/>
                                          <w:sz w:val="20"/>
                                          <w:szCs w:val="20"/>
                                        </w:rPr>
                                        <w:br/>
                                      </w:r>
                                      <w:r w:rsidRPr="004A1DD8">
                                        <w:rPr>
                                          <w:rFonts w:ascii="Arial" w:hAnsi="Arial" w:cs="Arial"/>
                                          <w:b/>
                                          <w:color w:val="FFFFFF"/>
                                          <w:sz w:val="20"/>
                                          <w:szCs w:val="20"/>
                                        </w:rPr>
                                        <w:t>Programs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w10:anchorlock/>
                          </v:group>
                        </w:pict>
                      </mc:Fallback>
                    </mc:AlternateContent>
                  </w:r>
                </w:p>
                <w:p w:rsidR="009E60B5" w:rsidRPr="00824C10" w:rsidRDefault="00824C10" w:rsidP="00824C10">
                  <w:pPr>
                    <w:spacing w:before="120" w:after="0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D97D17">
                    <w:rPr>
                      <w:rFonts w:ascii="Arial" w:hAnsi="Arial" w:cs="Arial"/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3360" behindDoc="0" locked="0" layoutInCell="1" allowOverlap="1" wp14:anchorId="222A80C7" wp14:editId="539B08D7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387985</wp:posOffset>
                            </wp:positionV>
                            <wp:extent cx="3219450" cy="1289685"/>
                            <wp:effectExtent l="0" t="0" r="0" b="5715"/>
                            <wp:wrapSquare wrapText="bothSides"/>
                            <wp:docPr id="4" name="Text Box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219450" cy="12896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C00B6" w:rsidRPr="00B86726" w:rsidRDefault="002C00B6" w:rsidP="002C00B6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6"/>
                                            <w:szCs w:val="26"/>
                                          </w:rPr>
                                        </w:pPr>
                                        <w:bookmarkStart w:id="0" w:name="_GoBack"/>
                                        <w:r w:rsidRPr="00B86726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6"/>
                                            <w:szCs w:val="26"/>
                                          </w:rPr>
                                          <w:t xml:space="preserve">Oregon Child </w:t>
                                        </w:r>
                                        <w:r w:rsidR="00B86726" w:rsidRPr="00B86726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6"/>
                                            <w:szCs w:val="26"/>
                                          </w:rPr>
                                          <w:t>Development</w:t>
                                        </w:r>
                                        <w:r w:rsidRPr="00B86726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6"/>
                                            <w:szCs w:val="26"/>
                                          </w:rPr>
                                          <w:t xml:space="preserve"> Coalition</w:t>
                                        </w:r>
                                      </w:p>
                                      <w:p w:rsidR="002C00B6" w:rsidRPr="00B86726" w:rsidRDefault="002C00B6" w:rsidP="002C00B6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86726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8"/>
                                            <w:szCs w:val="28"/>
                                          </w:rPr>
                                          <w:t>1345 Center Drive #F</w:t>
                                        </w:r>
                                      </w:p>
                                      <w:p w:rsidR="002C00B6" w:rsidRPr="00B86726" w:rsidRDefault="002C00B6" w:rsidP="002C00B6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86726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8"/>
                                            <w:szCs w:val="28"/>
                                          </w:rPr>
                                          <w:t>Medford OR 97501</w:t>
                                        </w:r>
                                      </w:p>
                                      <w:p w:rsidR="002C00B6" w:rsidRPr="00B86726" w:rsidRDefault="002C00B6" w:rsidP="002C00B6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86726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8"/>
                                            <w:szCs w:val="28"/>
                                          </w:rPr>
                                          <w:t>541-770-5893</w:t>
                                        </w:r>
                                      </w:p>
                                      <w:p w:rsidR="002C00B6" w:rsidRPr="00B86726" w:rsidRDefault="002C00B6" w:rsidP="002C00B6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86726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8"/>
                                            <w:szCs w:val="28"/>
                                          </w:rPr>
                                          <w:t>Gema.mcsoto@ocdc.net</w:t>
                                        </w:r>
                                      </w:p>
                                      <w:bookmarkEnd w:id="0"/>
                                      <w:p w:rsidR="00824C10" w:rsidRPr="00947D12" w:rsidRDefault="00824C10" w:rsidP="00824C1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22A80C7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4" o:spid="_x0000_s1053" type="#_x0000_t202" style="position:absolute;margin-left:0;margin-top:30.55pt;width:253.5pt;height:101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" stroked="f">
                            <v:textbox inset="0">
                              <w:txbxContent>
                                <w:p w:rsidR="002C00B6" w:rsidRPr="00B86726" w:rsidRDefault="002C00B6" w:rsidP="002C00B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bookmarkStart w:id="1" w:name="_GoBack"/>
                                  <w:r w:rsidRPr="00B86726">
                                    <w:rPr>
                                      <w:rFonts w:ascii="Times New Roman" w:hAnsi="Times New Roman" w:cs="Times New Roman"/>
                                      <w:i/>
                                      <w:sz w:val="26"/>
                                      <w:szCs w:val="26"/>
                                    </w:rPr>
                                    <w:t xml:space="preserve">Oregon Child </w:t>
                                  </w:r>
                                  <w:r w:rsidR="00B86726" w:rsidRPr="00B86726">
                                    <w:rPr>
                                      <w:rFonts w:ascii="Times New Roman" w:hAnsi="Times New Roman" w:cs="Times New Roman"/>
                                      <w:i/>
                                      <w:sz w:val="26"/>
                                      <w:szCs w:val="26"/>
                                    </w:rPr>
                                    <w:t>Development</w:t>
                                  </w:r>
                                  <w:r w:rsidRPr="00B86726">
                                    <w:rPr>
                                      <w:rFonts w:ascii="Times New Roman" w:hAnsi="Times New Roman" w:cs="Times New Roman"/>
                                      <w:i/>
                                      <w:sz w:val="26"/>
                                      <w:szCs w:val="26"/>
                                    </w:rPr>
                                    <w:t xml:space="preserve"> Coalition</w:t>
                                  </w:r>
                                </w:p>
                                <w:p w:rsidR="002C00B6" w:rsidRPr="00B86726" w:rsidRDefault="002C00B6" w:rsidP="002C00B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B86726">
                                    <w:rPr>
                                      <w:rFonts w:ascii="Times New Roman" w:hAnsi="Times New Roman" w:cs="Times New Roman"/>
                                      <w:i/>
                                      <w:sz w:val="28"/>
                                      <w:szCs w:val="28"/>
                                    </w:rPr>
                                    <w:t>1345 Center Drive #F</w:t>
                                  </w:r>
                                </w:p>
                                <w:p w:rsidR="002C00B6" w:rsidRPr="00B86726" w:rsidRDefault="002C00B6" w:rsidP="002C00B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B86726">
                                    <w:rPr>
                                      <w:rFonts w:ascii="Times New Roman" w:hAnsi="Times New Roman" w:cs="Times New Roman"/>
                                      <w:i/>
                                      <w:sz w:val="28"/>
                                      <w:szCs w:val="28"/>
                                    </w:rPr>
                                    <w:t>Medford OR 97501</w:t>
                                  </w:r>
                                </w:p>
                                <w:p w:rsidR="002C00B6" w:rsidRPr="00B86726" w:rsidRDefault="002C00B6" w:rsidP="002C00B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B86726">
                                    <w:rPr>
                                      <w:rFonts w:ascii="Times New Roman" w:hAnsi="Times New Roman" w:cs="Times New Roman"/>
                                      <w:i/>
                                      <w:sz w:val="28"/>
                                      <w:szCs w:val="28"/>
                                    </w:rPr>
                                    <w:t>541-770-5893</w:t>
                                  </w:r>
                                </w:p>
                                <w:p w:rsidR="002C00B6" w:rsidRPr="00B86726" w:rsidRDefault="002C00B6" w:rsidP="002C00B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B86726">
                                    <w:rPr>
                                      <w:rFonts w:ascii="Times New Roman" w:hAnsi="Times New Roman" w:cs="Times New Roman"/>
                                      <w:i/>
                                      <w:sz w:val="28"/>
                                      <w:szCs w:val="28"/>
                                    </w:rPr>
                                    <w:t>Gema.mcsoto@ocdc.net</w:t>
                                  </w:r>
                                </w:p>
                                <w:bookmarkEnd w:id="1"/>
                                <w:p w:rsidR="00824C10" w:rsidRPr="00947D12" w:rsidRDefault="00824C10" w:rsidP="00824C1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proofErr w:type="spellStart"/>
                  <w:r w:rsidR="00412BC1" w:rsidRPr="00D363AB">
                    <w:rPr>
                      <w:rFonts w:ascii="Arial" w:hAnsi="Arial" w:cs="Arial"/>
                      <w:b/>
                      <w:color w:val="000000" w:themeColor="text1"/>
                    </w:rPr>
                    <w:t>Información</w:t>
                  </w:r>
                  <w:proofErr w:type="spellEnd"/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0"/>
                    <w:gridCol w:w="270"/>
                    <w:gridCol w:w="2353"/>
                  </w:tblGrid>
                  <w:tr w:rsidR="009E60B5" w:rsidRPr="00E93C01" w:rsidTr="00E93C01">
                    <w:trPr>
                      <w:trHeight w:val="1296"/>
                    </w:trPr>
                    <w:tc>
                      <w:tcPr>
                        <w:tcW w:w="1582" w:type="pct"/>
                        <w:vAlign w:val="center"/>
                      </w:tcPr>
                      <w:p w:rsidR="009E60B5" w:rsidRPr="00E93C01" w:rsidRDefault="009E60B5">
                        <w:pPr>
                          <w:pStyle w:val="NoSpacing"/>
                          <w:rPr>
                            <w:rFonts w:ascii="Arial" w:hAnsi="Arial" w:cs="Arial"/>
                          </w:rPr>
                        </w:pPr>
                        <w:r w:rsidRPr="00E93C01">
                          <w:rPr>
                            <w:rFonts w:ascii="Arial" w:hAnsi="Arial" w:cs="Arial"/>
                            <w:noProof/>
                            <w:lang w:eastAsia="en-US"/>
                          </w:rPr>
                          <w:drawing>
                            <wp:inline distT="0" distB="0" distL="0" distR="0" wp14:anchorId="63AED5D3" wp14:editId="454DF357">
                              <wp:extent cx="768350" cy="600399"/>
                              <wp:effectExtent l="0" t="0" r="0" b="9525"/>
                              <wp:docPr id="3" name="Picture 3" descr="USDA Logo" title="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4600" cy="60528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50" w:type="pct"/>
                      </w:tcPr>
                      <w:p w:rsidR="009E60B5" w:rsidRPr="00E93C01" w:rsidRDefault="009E60B5" w:rsidP="002F32FE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050" w:type="pct"/>
                      </w:tcPr>
                      <w:p w:rsidR="00412BC1" w:rsidRPr="00ED428A" w:rsidRDefault="00FC21C6" w:rsidP="00412BC1">
                        <w:pPr>
                          <w:spacing w:before="60" w:after="0" w:line="240" w:lineRule="auto"/>
                          <w:rPr>
                            <w:rFonts w:ascii="Arial" w:hAnsi="Arial" w:cs="Arial"/>
                            <w:color w:val="000000" w:themeColor="text1"/>
                            <w:lang w:val="es-MX"/>
                          </w:rPr>
                        </w:pPr>
                        <w:r w:rsidRPr="00FC21C6">
                          <w:rPr>
                            <w:rFonts w:ascii="Arial" w:hAnsi="Arial" w:cs="Arial"/>
                            <w:color w:val="000000" w:themeColor="text1"/>
                          </w:rPr>
                          <w:t>FNS-319</w:t>
                        </w:r>
                        <w:r w:rsidRPr="00FC21C6">
                          <w:rPr>
                            <w:rFonts w:ascii="Arial" w:hAnsi="Arial" w:cs="Arial"/>
                            <w:color w:val="000000" w:themeColor="text1"/>
                          </w:rPr>
                          <w:br/>
                        </w:r>
                        <w:proofErr w:type="spellStart"/>
                        <w:r w:rsidR="001F3E5C">
                          <w:rPr>
                            <w:rFonts w:ascii="Arial" w:hAnsi="Arial" w:cs="Arial"/>
                            <w:color w:val="000000" w:themeColor="text1"/>
                            <w:lang w:val="es-MX"/>
                          </w:rPr>
                          <w:t>Octo</w:t>
                        </w:r>
                        <w:r w:rsidR="00412BC1">
                          <w:rPr>
                            <w:rFonts w:ascii="Arial" w:hAnsi="Arial" w:cs="Arial"/>
                            <w:color w:val="000000" w:themeColor="text1"/>
                            <w:lang w:val="es-MX"/>
                          </w:rPr>
                          <w:t>bre</w:t>
                        </w:r>
                        <w:proofErr w:type="spellEnd"/>
                        <w:r w:rsidR="0036463C">
                          <w:rPr>
                            <w:rFonts w:ascii="Arial" w:hAnsi="Arial" w:cs="Arial"/>
                            <w:color w:val="000000" w:themeColor="text1"/>
                            <w:lang w:val="es-MX"/>
                          </w:rPr>
                          <w:t xml:space="preserve"> 2019</w:t>
                        </w:r>
                      </w:p>
                      <w:p w:rsidR="0036463C" w:rsidRDefault="0036463C" w:rsidP="00412BC1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:lang w:val="es-MX"/>
                          </w:rPr>
                        </w:pPr>
                        <w:r w:rsidRPr="0036463C">
                          <w:rPr>
                            <w:rFonts w:ascii="Arial" w:hAnsi="Arial" w:cs="Arial"/>
                            <w:color w:val="000000" w:themeColor="text1"/>
                            <w:lang w:val="es-MX"/>
                          </w:rPr>
                          <w:t xml:space="preserve">USDA es un proveedor, empleador y prestamista que </w:t>
                        </w:r>
                      </w:p>
                      <w:p w:rsidR="009E60B5" w:rsidRPr="00E93C01" w:rsidRDefault="0036463C" w:rsidP="00412BC1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 w:rsidRPr="0036463C">
                          <w:rPr>
                            <w:rFonts w:ascii="Arial" w:hAnsi="Arial" w:cs="Arial"/>
                            <w:color w:val="000000" w:themeColor="text1"/>
                            <w:lang w:val="es-MX"/>
                          </w:rPr>
                          <w:t>ofrece igualdad de oportunidades.</w:t>
                        </w:r>
                      </w:p>
                    </w:tc>
                  </w:tr>
                </w:tbl>
                <w:p w:rsidR="009E60B5" w:rsidRPr="00E93C01" w:rsidRDefault="009E60B5" w:rsidP="00807CDD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2F1608" w:rsidRPr="00E93C01" w:rsidRDefault="002F1608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gridSpan w:val="2"/>
          </w:tcPr>
          <w:p w:rsidR="002F1608" w:rsidRPr="00E93C01" w:rsidRDefault="002F1608" w:rsidP="00E8515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18" w:type="dxa"/>
            <w:gridSpan w:val="2"/>
          </w:tcPr>
          <w:p w:rsidR="002F1608" w:rsidRPr="00E93C01" w:rsidRDefault="002F1608">
            <w:pPr>
              <w:rPr>
                <w:rFonts w:ascii="Arial" w:hAnsi="Arial" w:cs="Arial"/>
              </w:rPr>
            </w:pPr>
          </w:p>
        </w:tc>
        <w:tc>
          <w:tcPr>
            <w:tcW w:w="4284" w:type="dxa"/>
            <w:gridSpan w:val="3"/>
          </w:tcPr>
          <w:p w:rsidR="00412BC1" w:rsidRPr="00030087" w:rsidRDefault="00412BC1" w:rsidP="00CC5EE2">
            <w:pPr>
              <w:pStyle w:val="Title"/>
              <w:spacing w:before="840"/>
              <w:ind w:left="288"/>
              <w:contextualSpacing w:val="0"/>
              <w:rPr>
                <w:rFonts w:ascii="Arial" w:eastAsia="Arial" w:hAnsi="Arial" w:cs="Arial"/>
                <w:b/>
                <w:bCs/>
                <w:color w:val="000000" w:themeColor="text1"/>
                <w:sz w:val="60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030087">
              <w:rPr>
                <w:rFonts w:ascii="Arial" w:eastAsia="Arial" w:hAnsi="Arial" w:cs="Arial"/>
                <w:b/>
                <w:caps w:val="0"/>
                <w:color w:val="000000" w:themeColor="text1"/>
                <w:sz w:val="60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Construyendo</w:t>
            </w:r>
            <w:proofErr w:type="spellEnd"/>
          </w:p>
          <w:p w:rsidR="00412BC1" w:rsidRPr="004711AF" w:rsidRDefault="00412BC1" w:rsidP="00030087">
            <w:pPr>
              <w:pStyle w:val="Title"/>
              <w:ind w:left="288"/>
              <w:contextualSpacing w:val="0"/>
              <w:rPr>
                <w:rFonts w:ascii="Arial" w:eastAsia="Arial" w:hAnsi="Arial" w:cs="Arial"/>
                <w:b/>
                <w:bCs/>
                <w:color w:val="000000" w:themeColor="text1"/>
                <w:sz w:val="66"/>
                <w:szCs w:val="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711AF">
              <w:rPr>
                <w:rFonts w:ascii="Arial" w:eastAsia="Arial" w:hAnsi="Arial" w:cs="Arial"/>
                <w:b/>
                <w:caps w:val="0"/>
                <w:color w:val="000000" w:themeColor="text1"/>
                <w:sz w:val="66"/>
                <w:szCs w:val="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El </w:t>
            </w:r>
            <w:proofErr w:type="spellStart"/>
            <w:r w:rsidRPr="004711AF">
              <w:rPr>
                <w:rFonts w:ascii="Arial" w:eastAsia="Arial" w:hAnsi="Arial" w:cs="Arial"/>
                <w:b/>
                <w:caps w:val="0"/>
                <w:color w:val="000000" w:themeColor="text1"/>
                <w:sz w:val="66"/>
                <w:szCs w:val="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Futuro</w:t>
            </w:r>
            <w:proofErr w:type="spellEnd"/>
          </w:p>
          <w:p w:rsidR="000C1FA3" w:rsidRDefault="003B6347" w:rsidP="003A7142">
            <w:pPr>
              <w:pStyle w:val="Title"/>
              <w:spacing w:before="120"/>
              <w:ind w:left="288"/>
              <w:contextualSpacing w:val="0"/>
              <w:rPr>
                <w:rFonts w:ascii="Arial" w:eastAsia="Arial" w:hAnsi="Arial" w:cs="Arial"/>
                <w:b/>
                <w:caps w:val="0"/>
                <w:color w:val="000000" w:themeColor="text1"/>
                <w:w w:val="84"/>
                <w:position w:val="1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Arial" w:hAnsi="Arial" w:cs="Arial"/>
                <w:b/>
                <w:caps w:val="0"/>
                <w:noProof/>
                <w:color w:val="000000" w:themeColor="text1"/>
                <w:w w:val="84"/>
                <w:position w:val="1"/>
                <w:sz w:val="56"/>
                <w:szCs w:val="5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3849EC94">
                  <wp:extent cx="2310765" cy="2286000"/>
                  <wp:effectExtent l="0" t="0" r="0" b="0"/>
                  <wp:docPr id="1" name="Picture 1" descr="Two women and a ch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0765" cy="228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12BC1" w:rsidRPr="00D363AB" w:rsidRDefault="00412BC1" w:rsidP="000C1FA3">
            <w:pPr>
              <w:pStyle w:val="Title"/>
              <w:ind w:left="288"/>
              <w:contextualSpacing w:val="0"/>
              <w:rPr>
                <w:rFonts w:ascii="Arial" w:eastAsia="Arial" w:hAnsi="Arial" w:cs="Arial"/>
                <w:b/>
                <w:color w:val="000000" w:themeColor="text1"/>
                <w:w w:val="84"/>
                <w:position w:val="1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D363AB">
              <w:rPr>
                <w:rFonts w:ascii="Arial" w:eastAsia="Arial" w:hAnsi="Arial" w:cs="Arial"/>
                <w:b/>
                <w:caps w:val="0"/>
                <w:color w:val="000000" w:themeColor="text1"/>
                <w:w w:val="84"/>
                <w:position w:val="1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</w:t>
            </w:r>
            <w:proofErr w:type="spellEnd"/>
            <w:r w:rsidRPr="00D363AB">
              <w:rPr>
                <w:rFonts w:ascii="Arial" w:eastAsia="Arial" w:hAnsi="Arial" w:cs="Arial"/>
                <w:b/>
                <w:caps w:val="0"/>
                <w:color w:val="000000" w:themeColor="text1"/>
                <w:w w:val="84"/>
                <w:position w:val="1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el</w:t>
            </w:r>
          </w:p>
          <w:p w:rsidR="000C1FA3" w:rsidRPr="00CC5EE2" w:rsidRDefault="000C1FA3" w:rsidP="00030087">
            <w:pPr>
              <w:pStyle w:val="Title"/>
              <w:ind w:left="288"/>
              <w:contextualSpacing w:val="0"/>
              <w:rPr>
                <w:rFonts w:ascii="Arial" w:eastAsia="Arial" w:hAnsi="Arial" w:cs="Arial"/>
                <w:b/>
                <w:caps w:val="0"/>
                <w:color w:val="000000" w:themeColor="text1"/>
                <w:w w:val="84"/>
                <w:position w:val="1"/>
                <w:sz w:val="66"/>
                <w:szCs w:val="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5EE2">
              <w:rPr>
                <w:rFonts w:ascii="Arial" w:eastAsia="Arial" w:hAnsi="Arial" w:cs="Arial"/>
                <w:b/>
                <w:caps w:val="0"/>
                <w:color w:val="000000" w:themeColor="text1"/>
                <w:w w:val="84"/>
                <w:position w:val="1"/>
                <w:sz w:val="66"/>
                <w:szCs w:val="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Child and</w:t>
            </w:r>
          </w:p>
          <w:p w:rsidR="000C1FA3" w:rsidRPr="00CC5EE2" w:rsidRDefault="00412BC1" w:rsidP="00030087">
            <w:pPr>
              <w:pStyle w:val="Title"/>
              <w:ind w:left="288"/>
              <w:contextualSpacing w:val="0"/>
              <w:rPr>
                <w:rFonts w:ascii="Arial" w:eastAsia="Arial" w:hAnsi="Arial" w:cs="Arial"/>
                <w:b/>
                <w:caps w:val="0"/>
                <w:color w:val="000000" w:themeColor="text1"/>
                <w:w w:val="84"/>
                <w:position w:val="1"/>
                <w:sz w:val="66"/>
                <w:szCs w:val="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5EE2">
              <w:rPr>
                <w:rFonts w:ascii="Arial" w:eastAsia="Arial" w:hAnsi="Arial" w:cs="Arial"/>
                <w:b/>
                <w:caps w:val="0"/>
                <w:color w:val="000000" w:themeColor="text1"/>
                <w:w w:val="84"/>
                <w:position w:val="1"/>
                <w:sz w:val="66"/>
                <w:szCs w:val="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Adult</w:t>
            </w:r>
            <w:r w:rsidR="000C1FA3" w:rsidRPr="00CC5EE2">
              <w:rPr>
                <w:rFonts w:ascii="Arial" w:eastAsia="Arial" w:hAnsi="Arial" w:cs="Arial"/>
                <w:b/>
                <w:caps w:val="0"/>
                <w:color w:val="000000" w:themeColor="text1"/>
                <w:w w:val="84"/>
                <w:position w:val="1"/>
                <w:sz w:val="66"/>
                <w:szCs w:val="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C5EE2">
              <w:rPr>
                <w:rFonts w:ascii="Arial" w:eastAsia="Arial" w:hAnsi="Arial" w:cs="Arial"/>
                <w:b/>
                <w:caps w:val="0"/>
                <w:color w:val="000000" w:themeColor="text1"/>
                <w:w w:val="84"/>
                <w:position w:val="1"/>
                <w:sz w:val="66"/>
                <w:szCs w:val="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Care</w:t>
            </w:r>
          </w:p>
          <w:p w:rsidR="00412BC1" w:rsidRPr="00CC5EE2" w:rsidRDefault="00412BC1" w:rsidP="00030087">
            <w:pPr>
              <w:pStyle w:val="Title"/>
              <w:ind w:left="288"/>
              <w:contextualSpacing w:val="0"/>
              <w:rPr>
                <w:rFonts w:ascii="Arial" w:eastAsia="Arial" w:hAnsi="Arial" w:cs="Arial"/>
                <w:b/>
                <w:color w:val="000000" w:themeColor="text1"/>
                <w:w w:val="84"/>
                <w:position w:val="1"/>
                <w:sz w:val="66"/>
                <w:szCs w:val="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5EE2">
              <w:rPr>
                <w:rFonts w:ascii="Arial" w:eastAsia="Arial" w:hAnsi="Arial" w:cs="Arial"/>
                <w:b/>
                <w:caps w:val="0"/>
                <w:color w:val="000000" w:themeColor="text1"/>
                <w:w w:val="84"/>
                <w:position w:val="1"/>
                <w:sz w:val="66"/>
                <w:szCs w:val="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Food</w:t>
            </w:r>
            <w:r w:rsidR="00CC5EE2">
              <w:rPr>
                <w:rFonts w:ascii="Arial" w:eastAsia="Arial" w:hAnsi="Arial" w:cs="Arial"/>
                <w:b/>
                <w:caps w:val="0"/>
                <w:color w:val="000000" w:themeColor="text1"/>
                <w:w w:val="84"/>
                <w:position w:val="1"/>
                <w:sz w:val="66"/>
                <w:szCs w:val="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C5EE2">
              <w:rPr>
                <w:rFonts w:ascii="Arial" w:eastAsia="Arial" w:hAnsi="Arial" w:cs="Arial"/>
                <w:b/>
                <w:caps w:val="0"/>
                <w:color w:val="000000" w:themeColor="text1"/>
                <w:w w:val="84"/>
                <w:position w:val="1"/>
                <w:sz w:val="66"/>
                <w:szCs w:val="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Program</w:t>
            </w:r>
          </w:p>
          <w:p w:rsidR="002F1608" w:rsidRPr="000C1FA3" w:rsidRDefault="00412BC1" w:rsidP="00030087">
            <w:pPr>
              <w:spacing w:after="0"/>
              <w:ind w:left="288"/>
              <w:rPr>
                <w:rFonts w:ascii="Arial" w:hAnsi="Arial" w:cs="Arial"/>
                <w:sz w:val="72"/>
                <w:szCs w:val="72"/>
              </w:rPr>
            </w:pPr>
            <w:r w:rsidRPr="00CC5EE2">
              <w:rPr>
                <w:rFonts w:ascii="Arial" w:eastAsia="Arial" w:hAnsi="Arial" w:cs="Arial"/>
                <w:b/>
                <w:color w:val="000000" w:themeColor="text1"/>
                <w:spacing w:val="-15"/>
                <w:w w:val="84"/>
                <w:position w:val="1"/>
                <w:sz w:val="66"/>
                <w:szCs w:val="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(CACFP)</w:t>
            </w:r>
          </w:p>
        </w:tc>
      </w:tr>
      <w:tr w:rsidR="00F3457B" w:rsidRPr="00E93C01" w:rsidTr="00CC5EE2">
        <w:tblPrEx>
          <w:tblBorders>
            <w:top w:val="dotted" w:sz="18" w:space="0" w:color="455F51" w:themeColor="text2"/>
          </w:tblBorders>
        </w:tblPrEx>
        <w:trPr>
          <w:gridAfter w:val="1"/>
          <w:wAfter w:w="8" w:type="dxa"/>
          <w:trHeight w:hRule="exact" w:val="10080"/>
          <w:jc w:val="center"/>
        </w:trPr>
        <w:tc>
          <w:tcPr>
            <w:tcW w:w="4050" w:type="dxa"/>
          </w:tcPr>
          <w:p w:rsidR="002F32FE" w:rsidRPr="00D363AB" w:rsidRDefault="002F32FE" w:rsidP="00E157F2">
            <w:pPr>
              <w:pStyle w:val="Heading2"/>
              <w:spacing w:before="24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93C01">
              <w:rPr>
                <w:rFonts w:ascii="Arial" w:hAnsi="Arial" w:cs="Arial"/>
                <w:noProof/>
                <w:color w:val="FFFFFF" w:themeColor="background1"/>
                <w:lang w:eastAsia="en-US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21D5202E" wp14:editId="084040CF">
                      <wp:simplePos x="0" y="0"/>
                      <wp:positionH relativeFrom="column">
                        <wp:posOffset>6501257</wp:posOffset>
                      </wp:positionH>
                      <wp:positionV relativeFrom="paragraph">
                        <wp:posOffset>-6869557</wp:posOffset>
                      </wp:positionV>
                      <wp:extent cx="3021965" cy="1419225"/>
                      <wp:effectExtent l="0" t="0" r="0" b="0"/>
                      <wp:wrapNone/>
                      <wp:docPr id="163" name="Group 120" descr="Decorative imag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21965" cy="1419225"/>
                                <a:chOff x="12020" y="0"/>
                                <a:chExt cx="4759" cy="2040"/>
                              </a:xfrm>
                              <a:noFill/>
                            </wpg:grpSpPr>
                            <wps:wsp>
                              <wps:cNvPr id="164" name="Freeform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20" y="0"/>
                                  <a:ext cx="4759" cy="2040"/>
                                </a:xfrm>
                                <a:custGeom>
                                  <a:avLst/>
                                  <a:gdLst>
                                    <a:gd name="T0" fmla="+- 0 12020 12020"/>
                                    <a:gd name="T1" fmla="*/ T0 w 4759"/>
                                    <a:gd name="T2" fmla="*/ 0 h 2040"/>
                                    <a:gd name="T3" fmla="+- 0 16780 12020"/>
                                    <a:gd name="T4" fmla="*/ T3 w 4759"/>
                                    <a:gd name="T5" fmla="*/ 0 h 2040"/>
                                    <a:gd name="T6" fmla="+- 0 16780 12020"/>
                                    <a:gd name="T7" fmla="*/ T6 w 4759"/>
                                    <a:gd name="T8" fmla="*/ 2040 h 2040"/>
                                    <a:gd name="T9" fmla="+- 0 12020 12020"/>
                                    <a:gd name="T10" fmla="*/ T9 w 4759"/>
                                    <a:gd name="T11" fmla="*/ 2040 h 2040"/>
                                    <a:gd name="T12" fmla="+- 0 12020 12020"/>
                                    <a:gd name="T13" fmla="*/ T12 w 4759"/>
                                    <a:gd name="T14" fmla="*/ 0 h 2040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</a:cxnLst>
                                  <a:rect l="0" t="0" r="r" b="b"/>
                                  <a:pathLst>
                                    <a:path w="4759" h="2040">
                                      <a:moveTo>
                                        <a:pt x="0" y="0"/>
                                      </a:moveTo>
                                      <a:lnTo>
                                        <a:pt x="4760" y="0"/>
                                      </a:lnTo>
                                      <a:lnTo>
                                        <a:pt x="4760" y="2040"/>
                                      </a:lnTo>
                                      <a:lnTo>
                                        <a:pt x="0" y="20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grpFill/>
                                <a:ln w="31750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2F776D28" id="Group 120" o:spid="_x0000_s1026" alt="Decorative image" style="position:absolute;margin-left:511.9pt;margin-top:-540.9pt;width:237.95pt;height:111.75pt;z-index:-251657216" coordorigin="12020" coordsize="4759,2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">
                      <v:shape id="Freeform 121" o:spid="_x0000_s1027" style="position:absolute;left:12020;width:4759;height:2040;visibility:visible;mso-wrap-style:square;v-text-anchor:top" coordsize="4759,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" path="m,l4760,r,2040l,2040,,e" filled="f" stroked="f" strokeweight="2.5pt">
                        <v:path arrowok="t" o:connecttype="custom" o:connectlocs="0,0;4760,0;4760,2040;0,2040;0,0" o:connectangles="0,0,0,0,0"/>
                      </v:shape>
                    </v:group>
                  </w:pict>
                </mc:Fallback>
              </mc:AlternateContent>
            </w:r>
            <w:r w:rsidR="000F2F32" w:rsidRPr="00D363A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¿</w:t>
            </w:r>
            <w:proofErr w:type="spellStart"/>
            <w:r w:rsidR="000F2F32" w:rsidRPr="00D363A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Qué</w:t>
            </w:r>
            <w:proofErr w:type="spellEnd"/>
            <w:r w:rsidR="000F2F32" w:rsidRPr="00D363A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0F2F32" w:rsidRPr="00D363A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es</w:t>
            </w:r>
            <w:proofErr w:type="spellEnd"/>
            <w:r w:rsidR="000F2F32" w:rsidRPr="00D363A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CACFP?</w:t>
            </w:r>
          </w:p>
          <w:p w:rsidR="000F2F32" w:rsidRPr="00D363AB" w:rsidRDefault="000F2F32" w:rsidP="000F2F32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D363AB">
              <w:rPr>
                <w:rFonts w:ascii="Arial" w:hAnsi="Arial" w:cs="Arial"/>
                <w:color w:val="000000" w:themeColor="text1"/>
              </w:rPr>
              <w:t>CACFP es el programa de comida para los niños y adultos en guarderías. Es un programa federal cual provee comida y bocadillos saludables para los niños y adultos en guarderías.</w:t>
            </w:r>
          </w:p>
          <w:p w:rsidR="000F2F32" w:rsidRPr="00D363AB" w:rsidRDefault="000F2F32" w:rsidP="000F2F32">
            <w:pPr>
              <w:rPr>
                <w:rFonts w:ascii="Arial" w:hAnsi="Arial" w:cs="Arial"/>
                <w:color w:val="000000" w:themeColor="text1"/>
              </w:rPr>
            </w:pPr>
            <w:r w:rsidRPr="00D363AB">
              <w:rPr>
                <w:rFonts w:ascii="Arial" w:hAnsi="Arial" w:cs="Arial"/>
                <w:color w:val="000000" w:themeColor="text1"/>
              </w:rPr>
              <w:t xml:space="preserve">CACFP mejora la calidad de las guarderías. Incluso pone las guarderías al alcance económico de familias de bajos recursos.  </w:t>
            </w:r>
          </w:p>
          <w:p w:rsidR="000F2F32" w:rsidRPr="00D363AB" w:rsidRDefault="000F2F32" w:rsidP="000F2F32">
            <w:pPr>
              <w:rPr>
                <w:rFonts w:ascii="Arial" w:hAnsi="Arial" w:cs="Arial"/>
                <w:color w:val="000000" w:themeColor="text1"/>
              </w:rPr>
            </w:pPr>
            <w:r w:rsidRPr="00D363AB">
              <w:rPr>
                <w:rFonts w:ascii="Arial" w:hAnsi="Arial" w:cs="Arial"/>
                <w:color w:val="000000" w:themeColor="text1"/>
              </w:rPr>
              <w:t>Además de proveer comidas en las guarderías, CACFP hace más atractivos los programas ofrecidos después de escuela para los niños y adolescentes vulnerables. Las comidas y bocadillos atraen más a los estudiantes hacia las actividades de aprendizaje divertidas y seguras.</w:t>
            </w:r>
          </w:p>
          <w:p w:rsidR="006B5E94" w:rsidRPr="006B5E94" w:rsidRDefault="00824C10" w:rsidP="006B5E94">
            <w:pPr>
              <w:pBdr>
                <w:bottom w:val="dotted" w:sz="18" w:space="1" w:color="455F51" w:themeColor="text2"/>
              </w:pBdr>
              <w:spacing w:after="120"/>
              <w:rPr>
                <w:rFonts w:ascii="Arial" w:hAnsi="Arial" w:cs="Arial"/>
                <w:color w:val="000000" w:themeColor="text1"/>
              </w:rPr>
            </w:pPr>
            <w:r w:rsidRPr="00F3137C">
              <w:rPr>
                <w:rFonts w:ascii="Arial" w:hAnsi="Arial" w:cs="Arial"/>
                <w:noProof/>
                <w:color w:val="000000" w:themeColor="text1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29E9C226" wp14:editId="07C9EB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942975</wp:posOffset>
                      </wp:positionV>
                      <wp:extent cx="3057525" cy="1690370"/>
                      <wp:effectExtent l="0" t="0" r="9525" b="508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7525" cy="1690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00B6" w:rsidRPr="00B86726" w:rsidRDefault="002C00B6" w:rsidP="002C00B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B86726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6"/>
                                      <w:szCs w:val="26"/>
                                    </w:rPr>
                                    <w:t xml:space="preserve">Oregon Child </w:t>
                                  </w:r>
                                  <w:r w:rsidR="00B86726" w:rsidRPr="00B86726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6"/>
                                      <w:szCs w:val="26"/>
                                    </w:rPr>
                                    <w:t>Development</w:t>
                                  </w:r>
                                  <w:r w:rsidRPr="00B86726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6"/>
                                      <w:szCs w:val="26"/>
                                    </w:rPr>
                                    <w:t xml:space="preserve"> Coalition</w:t>
                                  </w:r>
                                </w:p>
                                <w:p w:rsidR="002C00B6" w:rsidRPr="00B86726" w:rsidRDefault="002C00B6" w:rsidP="002C00B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B86726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1345 Center Drive #F</w:t>
                                  </w:r>
                                </w:p>
                                <w:p w:rsidR="002C00B6" w:rsidRPr="00B86726" w:rsidRDefault="002C00B6" w:rsidP="002C00B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B86726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Medford OR 97501</w:t>
                                  </w:r>
                                </w:p>
                                <w:p w:rsidR="002C00B6" w:rsidRPr="00B86726" w:rsidRDefault="002C00B6" w:rsidP="002C00B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B86726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541-770-5893</w:t>
                                  </w:r>
                                </w:p>
                                <w:p w:rsidR="002C00B6" w:rsidRPr="00B86726" w:rsidRDefault="002C00B6" w:rsidP="002C00B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B86726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Gema.mcsoto@ocdc.net</w:t>
                                  </w:r>
                                </w:p>
                                <w:p w:rsidR="002C00B6" w:rsidRDefault="002C00B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9C226" id="Text Box 2" o:spid="_x0000_s1054" type="#_x0000_t202" style="position:absolute;margin-left:0;margin-top:74.25pt;width:240.75pt;height:133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" stroked="f">
                      <v:textbox>
                        <w:txbxContent>
                          <w:p w:rsidR="002C00B6" w:rsidRPr="00B86726" w:rsidRDefault="002C00B6" w:rsidP="002C00B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B8672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Oregon Child </w:t>
                            </w:r>
                            <w:r w:rsidR="00B86726" w:rsidRPr="00B8672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Development</w:t>
                            </w:r>
                            <w:r w:rsidRPr="00B8672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Coalition</w:t>
                            </w:r>
                          </w:p>
                          <w:p w:rsidR="002C00B6" w:rsidRPr="00B86726" w:rsidRDefault="002C00B6" w:rsidP="002C00B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B8672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1345 Center Drive #F</w:t>
                            </w:r>
                          </w:p>
                          <w:p w:rsidR="002C00B6" w:rsidRPr="00B86726" w:rsidRDefault="002C00B6" w:rsidP="002C00B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B8672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Medford OR 97501</w:t>
                            </w:r>
                          </w:p>
                          <w:p w:rsidR="002C00B6" w:rsidRPr="00B86726" w:rsidRDefault="002C00B6" w:rsidP="002C00B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B8672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541-770-5893</w:t>
                            </w:r>
                          </w:p>
                          <w:p w:rsidR="002C00B6" w:rsidRPr="00B86726" w:rsidRDefault="002C00B6" w:rsidP="002C00B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B8672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Gema.mcsoto@ocdc.net</w:t>
                            </w:r>
                          </w:p>
                          <w:p w:rsidR="002C00B6" w:rsidRDefault="002C00B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F2F32" w:rsidRPr="00D363AB">
              <w:rPr>
                <w:rFonts w:ascii="Arial" w:hAnsi="Arial" w:cs="Arial"/>
                <w:color w:val="000000" w:themeColor="text1"/>
              </w:rPr>
              <w:t xml:space="preserve">Los </w:t>
            </w:r>
            <w:proofErr w:type="spellStart"/>
            <w:r w:rsidR="000F2F32" w:rsidRPr="00D363AB">
              <w:rPr>
                <w:rFonts w:ascii="Arial" w:hAnsi="Arial" w:cs="Arial"/>
                <w:color w:val="000000" w:themeColor="text1"/>
              </w:rPr>
              <w:t>niños</w:t>
            </w:r>
            <w:proofErr w:type="spellEnd"/>
            <w:r w:rsidR="000F2F32" w:rsidRPr="00D363AB">
              <w:rPr>
                <w:rFonts w:ascii="Arial" w:hAnsi="Arial" w:cs="Arial"/>
                <w:color w:val="000000" w:themeColor="text1"/>
              </w:rPr>
              <w:t xml:space="preserve"> y </w:t>
            </w:r>
            <w:proofErr w:type="spellStart"/>
            <w:r w:rsidR="000F2F32" w:rsidRPr="00D363AB">
              <w:rPr>
                <w:rFonts w:ascii="Arial" w:hAnsi="Arial" w:cs="Arial"/>
                <w:color w:val="000000" w:themeColor="text1"/>
              </w:rPr>
              <w:t>adolescentes</w:t>
            </w:r>
            <w:proofErr w:type="spellEnd"/>
            <w:r w:rsidR="000F2F32" w:rsidRPr="00D363AB">
              <w:rPr>
                <w:rFonts w:ascii="Arial" w:hAnsi="Arial" w:cs="Arial"/>
                <w:color w:val="000000" w:themeColor="text1"/>
              </w:rPr>
              <w:t xml:space="preserve"> que no </w:t>
            </w:r>
            <w:proofErr w:type="spellStart"/>
            <w:r w:rsidR="000F2F32" w:rsidRPr="00D363AB">
              <w:rPr>
                <w:rFonts w:ascii="Arial" w:hAnsi="Arial" w:cs="Arial"/>
                <w:color w:val="000000" w:themeColor="text1"/>
              </w:rPr>
              <w:t>tienen</w:t>
            </w:r>
            <w:proofErr w:type="spellEnd"/>
            <w:r w:rsidR="000F2F32" w:rsidRPr="00D363AB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0F2F32" w:rsidRPr="00D363AB">
              <w:rPr>
                <w:rFonts w:ascii="Arial" w:hAnsi="Arial" w:cs="Arial"/>
                <w:color w:val="000000" w:themeColor="text1"/>
              </w:rPr>
              <w:t>hogar</w:t>
            </w:r>
            <w:proofErr w:type="spellEnd"/>
            <w:r w:rsidR="000F2F32" w:rsidRPr="00D363AB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0F2F32" w:rsidRPr="00D363AB">
              <w:rPr>
                <w:rFonts w:ascii="Arial" w:hAnsi="Arial" w:cs="Arial"/>
                <w:color w:val="000000" w:themeColor="text1"/>
              </w:rPr>
              <w:t>también</w:t>
            </w:r>
            <w:proofErr w:type="spellEnd"/>
            <w:r w:rsidR="000F2F32" w:rsidRPr="00D363AB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0F2F32" w:rsidRPr="00D363AB">
              <w:rPr>
                <w:rFonts w:ascii="Arial" w:hAnsi="Arial" w:cs="Arial"/>
                <w:color w:val="000000" w:themeColor="text1"/>
              </w:rPr>
              <w:t>pueden</w:t>
            </w:r>
            <w:proofErr w:type="spellEnd"/>
            <w:r w:rsidR="000F2F32" w:rsidRPr="00D363AB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0F2F32" w:rsidRPr="00D363AB">
              <w:rPr>
                <w:rFonts w:ascii="Arial" w:hAnsi="Arial" w:cs="Arial"/>
                <w:color w:val="000000" w:themeColor="text1"/>
              </w:rPr>
              <w:t>recibir</w:t>
            </w:r>
            <w:proofErr w:type="spellEnd"/>
            <w:r w:rsidR="000F2F32" w:rsidRPr="00D363AB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0F2F32" w:rsidRPr="00D363AB">
              <w:rPr>
                <w:rFonts w:ascii="Arial" w:hAnsi="Arial" w:cs="Arial"/>
                <w:color w:val="000000" w:themeColor="text1"/>
              </w:rPr>
              <w:t>comidas</w:t>
            </w:r>
            <w:proofErr w:type="spellEnd"/>
            <w:r w:rsidR="000F2F32" w:rsidRPr="00D363AB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0F2F32" w:rsidRPr="00D363AB">
              <w:rPr>
                <w:rFonts w:ascii="Arial" w:hAnsi="Arial" w:cs="Arial"/>
                <w:color w:val="000000" w:themeColor="text1"/>
              </w:rPr>
              <w:t>en</w:t>
            </w:r>
            <w:proofErr w:type="spellEnd"/>
            <w:r w:rsidR="000F2F32" w:rsidRPr="00D363AB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0F2F32" w:rsidRPr="00D363AB">
              <w:rPr>
                <w:rFonts w:ascii="Arial" w:hAnsi="Arial" w:cs="Arial"/>
                <w:color w:val="000000" w:themeColor="text1"/>
              </w:rPr>
              <w:t>hogares</w:t>
            </w:r>
            <w:proofErr w:type="spellEnd"/>
            <w:r w:rsidR="000F2F32" w:rsidRPr="00D363AB">
              <w:rPr>
                <w:rFonts w:ascii="Arial" w:hAnsi="Arial" w:cs="Arial"/>
                <w:color w:val="000000" w:themeColor="text1"/>
              </w:rPr>
              <w:t xml:space="preserve"> de </w:t>
            </w:r>
            <w:proofErr w:type="spellStart"/>
            <w:r w:rsidR="000F2F32" w:rsidRPr="00D363AB">
              <w:rPr>
                <w:rFonts w:ascii="Arial" w:hAnsi="Arial" w:cs="Arial"/>
                <w:color w:val="000000" w:themeColor="text1"/>
              </w:rPr>
              <w:t>refugios</w:t>
            </w:r>
            <w:proofErr w:type="spellEnd"/>
            <w:r w:rsidR="000F2F32" w:rsidRPr="00D363AB">
              <w:rPr>
                <w:rFonts w:ascii="Arial" w:hAnsi="Arial" w:cs="Arial"/>
                <w:color w:val="000000" w:themeColor="text1"/>
              </w:rPr>
              <w:t xml:space="preserve"> que </w:t>
            </w:r>
            <w:proofErr w:type="spellStart"/>
            <w:r w:rsidR="000F2F32" w:rsidRPr="00D363AB">
              <w:rPr>
                <w:rFonts w:ascii="Arial" w:hAnsi="Arial" w:cs="Arial"/>
                <w:color w:val="000000" w:themeColor="text1"/>
              </w:rPr>
              <w:t>participan</w:t>
            </w:r>
            <w:proofErr w:type="spellEnd"/>
            <w:r w:rsidR="000F2F32" w:rsidRPr="00D363AB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0F2F32" w:rsidRPr="00D363AB">
              <w:rPr>
                <w:rFonts w:ascii="Arial" w:hAnsi="Arial" w:cs="Arial"/>
                <w:color w:val="000000" w:themeColor="text1"/>
              </w:rPr>
              <w:t>en</w:t>
            </w:r>
            <w:proofErr w:type="spellEnd"/>
            <w:r w:rsidR="000F2F32" w:rsidRPr="00D363AB">
              <w:rPr>
                <w:rFonts w:ascii="Arial" w:hAnsi="Arial" w:cs="Arial"/>
                <w:color w:val="000000" w:themeColor="text1"/>
              </w:rPr>
              <w:t xml:space="preserve"> CACFP.</w:t>
            </w:r>
          </w:p>
        </w:tc>
        <w:tc>
          <w:tcPr>
            <w:tcW w:w="518" w:type="dxa"/>
            <w:gridSpan w:val="2"/>
          </w:tcPr>
          <w:p w:rsidR="002F1608" w:rsidRPr="00E93C01" w:rsidRDefault="002F1608" w:rsidP="00DB7729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gridSpan w:val="2"/>
          </w:tcPr>
          <w:p w:rsidR="002F1608" w:rsidRPr="00E93C01" w:rsidRDefault="002F1608" w:rsidP="00DB7729">
            <w:pPr>
              <w:ind w:left="-176" w:firstLine="176"/>
              <w:rPr>
                <w:rFonts w:ascii="Arial" w:hAnsi="Arial" w:cs="Arial"/>
              </w:rPr>
            </w:pPr>
          </w:p>
        </w:tc>
        <w:tc>
          <w:tcPr>
            <w:tcW w:w="4099" w:type="dxa"/>
            <w:gridSpan w:val="3"/>
          </w:tcPr>
          <w:p w:rsidR="002F32FE" w:rsidRPr="00D363AB" w:rsidRDefault="000F2F32" w:rsidP="001A412F">
            <w:pPr>
              <w:pStyle w:val="Heading3"/>
              <w:spacing w:before="240" w:after="40"/>
              <w:ind w:left="14" w:hanging="14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363A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¿Quién es elegible para las comidas de CACFP?</w:t>
            </w:r>
          </w:p>
          <w:p w:rsidR="00F6529E" w:rsidRPr="00D363AB" w:rsidRDefault="00F6529E" w:rsidP="00F6529E">
            <w:pPr>
              <w:spacing w:before="40" w:after="0"/>
              <w:rPr>
                <w:rFonts w:ascii="Arial" w:hAnsi="Arial" w:cs="Arial"/>
                <w:color w:val="000000" w:themeColor="text1"/>
              </w:rPr>
            </w:pPr>
            <w:r w:rsidRPr="00D363AB">
              <w:rPr>
                <w:rFonts w:ascii="Arial" w:hAnsi="Arial" w:cs="Arial"/>
                <w:color w:val="000000" w:themeColor="text1"/>
              </w:rPr>
              <w:t xml:space="preserve">CACFP prove comida </w:t>
            </w:r>
            <w:proofErr w:type="spellStart"/>
            <w:r w:rsidRPr="00D363AB">
              <w:rPr>
                <w:rFonts w:ascii="Arial" w:hAnsi="Arial" w:cs="Arial"/>
                <w:color w:val="000000" w:themeColor="text1"/>
              </w:rPr>
              <w:t>saludable</w:t>
            </w:r>
            <w:proofErr w:type="spellEnd"/>
            <w:r w:rsidRPr="00D363AB">
              <w:rPr>
                <w:rFonts w:ascii="Arial" w:hAnsi="Arial" w:cs="Arial"/>
                <w:color w:val="000000" w:themeColor="text1"/>
              </w:rPr>
              <w:t xml:space="preserve"> para </w:t>
            </w:r>
            <w:proofErr w:type="spellStart"/>
            <w:r w:rsidRPr="00D363AB">
              <w:rPr>
                <w:rFonts w:ascii="Arial" w:hAnsi="Arial" w:cs="Arial"/>
                <w:color w:val="000000" w:themeColor="text1"/>
              </w:rPr>
              <w:t>mejorar</w:t>
            </w:r>
            <w:proofErr w:type="spellEnd"/>
            <w:r w:rsidRPr="00D363AB">
              <w:rPr>
                <w:rFonts w:ascii="Arial" w:hAnsi="Arial" w:cs="Arial"/>
                <w:color w:val="000000" w:themeColor="text1"/>
              </w:rPr>
              <w:t xml:space="preserve"> la </w:t>
            </w:r>
            <w:proofErr w:type="spellStart"/>
            <w:r w:rsidRPr="00D363AB">
              <w:rPr>
                <w:rFonts w:ascii="Arial" w:hAnsi="Arial" w:cs="Arial"/>
                <w:color w:val="000000" w:themeColor="text1"/>
              </w:rPr>
              <w:t>salud</w:t>
            </w:r>
            <w:proofErr w:type="spellEnd"/>
            <w:r w:rsidRPr="00D363AB">
              <w:rPr>
                <w:rFonts w:ascii="Arial" w:hAnsi="Arial" w:cs="Arial"/>
                <w:color w:val="000000" w:themeColor="text1"/>
              </w:rPr>
              <w:t xml:space="preserve"> the </w:t>
            </w:r>
            <w:proofErr w:type="spellStart"/>
            <w:r w:rsidRPr="00D363AB">
              <w:rPr>
                <w:rFonts w:ascii="Arial" w:hAnsi="Arial" w:cs="Arial"/>
                <w:color w:val="000000" w:themeColor="text1"/>
              </w:rPr>
              <w:t>los</w:t>
            </w:r>
            <w:proofErr w:type="spellEnd"/>
            <w:r w:rsidRPr="00D363AB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D363AB">
              <w:rPr>
                <w:rFonts w:ascii="Arial" w:hAnsi="Arial" w:cs="Arial"/>
                <w:color w:val="000000" w:themeColor="text1"/>
              </w:rPr>
              <w:t>envejecientes</w:t>
            </w:r>
            <w:proofErr w:type="spellEnd"/>
            <w:r w:rsidRPr="00D363AB">
              <w:rPr>
                <w:rFonts w:ascii="Arial" w:hAnsi="Arial" w:cs="Arial"/>
                <w:color w:val="000000" w:themeColor="text1"/>
              </w:rPr>
              <w:t xml:space="preserve"> y </w:t>
            </w:r>
            <w:proofErr w:type="spellStart"/>
            <w:r w:rsidRPr="00D363AB">
              <w:rPr>
                <w:rFonts w:ascii="Arial" w:hAnsi="Arial" w:cs="Arial"/>
                <w:color w:val="000000" w:themeColor="text1"/>
              </w:rPr>
              <w:t>niños</w:t>
            </w:r>
            <w:proofErr w:type="spellEnd"/>
            <w:r w:rsidRPr="00D363AB">
              <w:rPr>
                <w:rFonts w:ascii="Arial" w:hAnsi="Arial" w:cs="Arial"/>
                <w:color w:val="000000" w:themeColor="text1"/>
              </w:rPr>
              <w:t>.</w:t>
            </w:r>
          </w:p>
          <w:p w:rsidR="000F2F32" w:rsidRPr="00D363AB" w:rsidRDefault="000F2F32" w:rsidP="000E204B">
            <w:pPr>
              <w:pStyle w:val="ListParagraph"/>
              <w:numPr>
                <w:ilvl w:val="0"/>
                <w:numId w:val="20"/>
              </w:numPr>
              <w:spacing w:before="40" w:after="60"/>
              <w:contextualSpacing w:val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D363AB">
              <w:rPr>
                <w:rFonts w:ascii="Arial" w:hAnsi="Arial" w:cs="Arial"/>
                <w:color w:val="000000" w:themeColor="text1"/>
              </w:rPr>
              <w:t>Niños</w:t>
            </w:r>
            <w:proofErr w:type="spellEnd"/>
            <w:r w:rsidRPr="00D363AB">
              <w:rPr>
                <w:rFonts w:ascii="Arial" w:hAnsi="Arial" w:cs="Arial"/>
                <w:color w:val="000000" w:themeColor="text1"/>
              </w:rPr>
              <w:t xml:space="preserve"> hasta </w:t>
            </w:r>
            <w:proofErr w:type="spellStart"/>
            <w:r w:rsidRPr="00D363AB">
              <w:rPr>
                <w:rFonts w:ascii="Arial" w:hAnsi="Arial" w:cs="Arial"/>
                <w:color w:val="000000" w:themeColor="text1"/>
              </w:rPr>
              <w:t>los</w:t>
            </w:r>
            <w:proofErr w:type="spellEnd"/>
            <w:r w:rsidRPr="00D363AB">
              <w:rPr>
                <w:rFonts w:ascii="Arial" w:hAnsi="Arial" w:cs="Arial"/>
                <w:color w:val="000000" w:themeColor="text1"/>
              </w:rPr>
              <w:t xml:space="preserve"> 13 años de edad,</w:t>
            </w:r>
          </w:p>
          <w:p w:rsidR="000F2F32" w:rsidRPr="00D363AB" w:rsidRDefault="000F2F32" w:rsidP="000E204B">
            <w:pPr>
              <w:pStyle w:val="ListParagraph"/>
              <w:numPr>
                <w:ilvl w:val="0"/>
                <w:numId w:val="20"/>
              </w:numPr>
              <w:spacing w:before="40" w:after="60"/>
              <w:contextualSpacing w:val="0"/>
              <w:rPr>
                <w:rFonts w:ascii="Arial" w:hAnsi="Arial" w:cs="Arial"/>
                <w:color w:val="000000" w:themeColor="text1"/>
              </w:rPr>
            </w:pPr>
            <w:r w:rsidRPr="00D363AB">
              <w:rPr>
                <w:rFonts w:ascii="Arial" w:hAnsi="Arial" w:cs="Arial"/>
                <w:color w:val="000000" w:themeColor="text1"/>
              </w:rPr>
              <w:t>Niños de familias migrantes menores de 16 años de edad,</w:t>
            </w:r>
          </w:p>
          <w:p w:rsidR="000F2F32" w:rsidRPr="00D363AB" w:rsidRDefault="000F2F32" w:rsidP="000E204B">
            <w:pPr>
              <w:pStyle w:val="ListParagraph"/>
              <w:numPr>
                <w:ilvl w:val="0"/>
                <w:numId w:val="20"/>
              </w:numPr>
              <w:spacing w:before="40" w:after="60"/>
              <w:contextualSpacing w:val="0"/>
              <w:rPr>
                <w:rFonts w:ascii="Arial" w:hAnsi="Arial" w:cs="Arial"/>
                <w:color w:val="000000" w:themeColor="text1"/>
              </w:rPr>
            </w:pPr>
            <w:r w:rsidRPr="00D363AB">
              <w:rPr>
                <w:rFonts w:ascii="Arial" w:hAnsi="Arial" w:cs="Arial"/>
                <w:color w:val="000000" w:themeColor="text1"/>
              </w:rPr>
              <w:t>Niños y adolescentes menores de 19 años en programas después de escuela en zonas de bajos ingresos,</w:t>
            </w:r>
          </w:p>
          <w:p w:rsidR="000F2F32" w:rsidRPr="00D363AB" w:rsidRDefault="000F2F32" w:rsidP="000E204B">
            <w:pPr>
              <w:pStyle w:val="ListParagraph"/>
              <w:numPr>
                <w:ilvl w:val="0"/>
                <w:numId w:val="20"/>
              </w:numPr>
              <w:spacing w:before="40" w:after="60"/>
              <w:contextualSpacing w:val="0"/>
              <w:rPr>
                <w:rFonts w:ascii="Arial" w:hAnsi="Arial" w:cs="Arial"/>
                <w:color w:val="000000" w:themeColor="text1"/>
              </w:rPr>
            </w:pPr>
            <w:r w:rsidRPr="00D363AB">
              <w:rPr>
                <w:rFonts w:ascii="Arial" w:hAnsi="Arial" w:cs="Arial"/>
                <w:color w:val="000000" w:themeColor="text1"/>
              </w:rPr>
              <w:t>Niños y adolescentes menores de 19 años de edad viviendo en hogar de refugio, y</w:t>
            </w:r>
          </w:p>
          <w:p w:rsidR="000F2F32" w:rsidRPr="00D363AB" w:rsidRDefault="000F2F32" w:rsidP="000E204B">
            <w:pPr>
              <w:pStyle w:val="ListParagraph"/>
              <w:numPr>
                <w:ilvl w:val="0"/>
                <w:numId w:val="20"/>
              </w:numPr>
              <w:spacing w:before="40" w:after="60"/>
              <w:contextualSpacing w:val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D363AB">
              <w:rPr>
                <w:rFonts w:ascii="Arial" w:hAnsi="Arial" w:cs="Arial"/>
                <w:color w:val="000000" w:themeColor="text1"/>
              </w:rPr>
              <w:t>Adultos</w:t>
            </w:r>
            <w:proofErr w:type="spellEnd"/>
            <w:r w:rsidRPr="00D363AB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D363AB">
              <w:rPr>
                <w:rFonts w:ascii="Arial" w:hAnsi="Arial" w:cs="Arial"/>
                <w:color w:val="000000" w:themeColor="text1"/>
              </w:rPr>
              <w:t>incapacitados</w:t>
            </w:r>
            <w:proofErr w:type="spellEnd"/>
            <w:r w:rsidRPr="00D363AB">
              <w:rPr>
                <w:rFonts w:ascii="Arial" w:hAnsi="Arial" w:cs="Arial"/>
                <w:color w:val="000000" w:themeColor="text1"/>
              </w:rPr>
              <w:t xml:space="preserve"> o </w:t>
            </w:r>
            <w:proofErr w:type="spellStart"/>
            <w:r w:rsidRPr="00D363AB">
              <w:rPr>
                <w:rFonts w:ascii="Arial" w:hAnsi="Arial" w:cs="Arial"/>
                <w:color w:val="000000" w:themeColor="text1"/>
              </w:rPr>
              <w:t>mayores</w:t>
            </w:r>
            <w:proofErr w:type="spellEnd"/>
            <w:r w:rsidRPr="00D363AB">
              <w:rPr>
                <w:rFonts w:ascii="Arial" w:hAnsi="Arial" w:cs="Arial"/>
                <w:color w:val="000000" w:themeColor="text1"/>
              </w:rPr>
              <w:t xml:space="preserve"> de 60 </w:t>
            </w:r>
            <w:proofErr w:type="spellStart"/>
            <w:r w:rsidRPr="00D363AB">
              <w:rPr>
                <w:rFonts w:ascii="Arial" w:hAnsi="Arial" w:cs="Arial"/>
                <w:color w:val="000000" w:themeColor="text1"/>
              </w:rPr>
              <w:t>años</w:t>
            </w:r>
            <w:proofErr w:type="spellEnd"/>
            <w:r w:rsidRPr="00D363AB">
              <w:rPr>
                <w:rFonts w:ascii="Arial" w:hAnsi="Arial" w:cs="Arial"/>
                <w:color w:val="000000" w:themeColor="text1"/>
              </w:rPr>
              <w:t xml:space="preserve"> e </w:t>
            </w:r>
            <w:proofErr w:type="spellStart"/>
            <w:r w:rsidRPr="00D363AB">
              <w:rPr>
                <w:rFonts w:ascii="Arial" w:hAnsi="Arial" w:cs="Arial"/>
                <w:color w:val="000000" w:themeColor="text1"/>
              </w:rPr>
              <w:t>inscritos</w:t>
            </w:r>
            <w:proofErr w:type="spellEnd"/>
            <w:r w:rsidRPr="00D363AB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D363AB">
              <w:rPr>
                <w:rFonts w:ascii="Arial" w:hAnsi="Arial" w:cs="Arial"/>
                <w:color w:val="000000" w:themeColor="text1"/>
              </w:rPr>
              <w:t>en</w:t>
            </w:r>
            <w:proofErr w:type="spellEnd"/>
            <w:r w:rsidRPr="00D363AB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D363AB">
              <w:rPr>
                <w:rFonts w:ascii="Arial" w:hAnsi="Arial" w:cs="Arial"/>
                <w:color w:val="000000" w:themeColor="text1"/>
              </w:rPr>
              <w:t>guarderías</w:t>
            </w:r>
            <w:proofErr w:type="spellEnd"/>
            <w:r w:rsidRPr="00D363AB">
              <w:rPr>
                <w:rFonts w:ascii="Arial" w:hAnsi="Arial" w:cs="Arial"/>
                <w:color w:val="000000" w:themeColor="text1"/>
              </w:rPr>
              <w:t xml:space="preserve"> para el </w:t>
            </w:r>
            <w:proofErr w:type="spellStart"/>
            <w:r w:rsidRPr="00D363AB">
              <w:rPr>
                <w:rFonts w:ascii="Arial" w:hAnsi="Arial" w:cs="Arial"/>
                <w:color w:val="000000" w:themeColor="text1"/>
              </w:rPr>
              <w:t>cuidado</w:t>
            </w:r>
            <w:proofErr w:type="spellEnd"/>
            <w:r w:rsidRPr="00D363AB">
              <w:rPr>
                <w:rFonts w:ascii="Arial" w:hAnsi="Arial" w:cs="Arial"/>
                <w:color w:val="000000" w:themeColor="text1"/>
              </w:rPr>
              <w:t xml:space="preserve"> de </w:t>
            </w:r>
            <w:proofErr w:type="spellStart"/>
            <w:r w:rsidRPr="00D363AB">
              <w:rPr>
                <w:rFonts w:ascii="Arial" w:hAnsi="Arial" w:cs="Arial"/>
                <w:color w:val="000000" w:themeColor="text1"/>
              </w:rPr>
              <w:t>adultos</w:t>
            </w:r>
            <w:proofErr w:type="spellEnd"/>
            <w:r w:rsidRPr="00D363AB">
              <w:rPr>
                <w:rFonts w:ascii="Arial" w:hAnsi="Arial" w:cs="Arial"/>
                <w:color w:val="000000" w:themeColor="text1"/>
              </w:rPr>
              <w:t>.</w:t>
            </w:r>
          </w:p>
          <w:p w:rsidR="000F2F32" w:rsidRPr="00D363AB" w:rsidRDefault="000F2F32" w:rsidP="00EB1C53">
            <w:pPr>
              <w:pBdr>
                <w:top w:val="dotted" w:sz="18" w:space="3" w:color="455F51" w:themeColor="text2"/>
              </w:pBdr>
              <w:spacing w:before="180" w:after="0"/>
              <w:rPr>
                <w:rFonts w:ascii="Arial" w:eastAsiaTheme="majorEastAsia" w:hAnsi="Arial" w:cs="Arial"/>
                <w:b/>
                <w:color w:val="000000" w:themeColor="text1"/>
              </w:rPr>
            </w:pPr>
            <w:r w:rsidRPr="00D363AB">
              <w:rPr>
                <w:rFonts w:ascii="Arial" w:eastAsiaTheme="majorEastAsia" w:hAnsi="Arial" w:cs="Arial"/>
                <w:b/>
                <w:color w:val="000000" w:themeColor="text1"/>
              </w:rPr>
              <w:t>¿</w:t>
            </w:r>
            <w:proofErr w:type="spellStart"/>
            <w:r w:rsidRPr="00D363AB">
              <w:rPr>
                <w:rFonts w:ascii="Arial" w:eastAsiaTheme="majorEastAsia" w:hAnsi="Arial" w:cs="Arial"/>
                <w:b/>
                <w:color w:val="000000" w:themeColor="text1"/>
              </w:rPr>
              <w:t>Qué</w:t>
            </w:r>
            <w:proofErr w:type="spellEnd"/>
            <w:r w:rsidRPr="00D363AB">
              <w:rPr>
                <w:rFonts w:ascii="Arial" w:eastAsiaTheme="majorEastAsia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D363AB">
              <w:rPr>
                <w:rFonts w:ascii="Arial" w:eastAsiaTheme="majorEastAsia" w:hAnsi="Arial" w:cs="Arial"/>
                <w:b/>
                <w:color w:val="000000" w:themeColor="text1"/>
              </w:rPr>
              <w:t>tipo</w:t>
            </w:r>
            <w:proofErr w:type="spellEnd"/>
            <w:r w:rsidRPr="00D363AB">
              <w:rPr>
                <w:rFonts w:ascii="Arial" w:eastAsiaTheme="majorEastAsia" w:hAnsi="Arial" w:cs="Arial"/>
                <w:b/>
                <w:color w:val="000000" w:themeColor="text1"/>
              </w:rPr>
              <w:t xml:space="preserve"> de </w:t>
            </w:r>
            <w:proofErr w:type="spellStart"/>
            <w:r w:rsidRPr="00D363AB">
              <w:rPr>
                <w:rFonts w:ascii="Arial" w:eastAsiaTheme="majorEastAsia" w:hAnsi="Arial" w:cs="Arial"/>
                <w:b/>
                <w:color w:val="000000" w:themeColor="text1"/>
              </w:rPr>
              <w:t>comidas</w:t>
            </w:r>
            <w:proofErr w:type="spellEnd"/>
            <w:r w:rsidRPr="00D363AB">
              <w:rPr>
                <w:rFonts w:ascii="Arial" w:eastAsiaTheme="majorEastAsia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D363AB">
              <w:rPr>
                <w:rFonts w:ascii="Arial" w:eastAsiaTheme="majorEastAsia" w:hAnsi="Arial" w:cs="Arial"/>
                <w:b/>
                <w:color w:val="000000" w:themeColor="text1"/>
              </w:rPr>
              <w:t>sirven</w:t>
            </w:r>
            <w:proofErr w:type="spellEnd"/>
            <w:r w:rsidRPr="00D363AB">
              <w:rPr>
                <w:rFonts w:ascii="Arial" w:eastAsiaTheme="majorEastAsia" w:hAnsi="Arial" w:cs="Arial"/>
                <w:b/>
                <w:color w:val="000000" w:themeColor="text1"/>
              </w:rPr>
              <w:t>?</w:t>
            </w:r>
          </w:p>
          <w:p w:rsidR="001A412F" w:rsidRPr="00D363AB" w:rsidRDefault="001A412F" w:rsidP="00EB1C53">
            <w:pPr>
              <w:spacing w:before="40" w:after="0"/>
              <w:rPr>
                <w:rFonts w:ascii="Arial" w:hAnsi="Arial" w:cs="Arial"/>
                <w:color w:val="000000" w:themeColor="text1"/>
                <w:lang w:val="es-MX"/>
              </w:rPr>
            </w:pPr>
            <w:r w:rsidRPr="00D363AB">
              <w:rPr>
                <w:rFonts w:ascii="Arial" w:hAnsi="Arial" w:cs="Arial"/>
                <w:color w:val="000000" w:themeColor="text1"/>
                <w:lang w:val="es-MX"/>
              </w:rPr>
              <w:t>Centros de CACFP siguen las reglas nutricionales de USDA.</w:t>
            </w:r>
          </w:p>
          <w:p w:rsidR="000F2F32" w:rsidRPr="00D363AB" w:rsidRDefault="000F2F32" w:rsidP="009A57AF">
            <w:pPr>
              <w:pStyle w:val="ListParagraph"/>
              <w:numPr>
                <w:ilvl w:val="0"/>
                <w:numId w:val="21"/>
              </w:numPr>
              <w:spacing w:before="60" w:after="120"/>
              <w:contextualSpacing w:val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D363AB">
              <w:rPr>
                <w:rFonts w:ascii="Arial" w:hAnsi="Arial" w:cs="Arial"/>
                <w:color w:val="000000" w:themeColor="text1"/>
              </w:rPr>
              <w:t>Desayuno</w:t>
            </w:r>
            <w:proofErr w:type="spellEnd"/>
            <w:r w:rsidRPr="00D363AB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D363AB">
              <w:rPr>
                <w:rFonts w:ascii="Arial" w:hAnsi="Arial" w:cs="Arial"/>
                <w:color w:val="000000" w:themeColor="text1"/>
              </w:rPr>
              <w:t>consiste</w:t>
            </w:r>
            <w:proofErr w:type="spellEnd"/>
            <w:r w:rsidRPr="00D363AB">
              <w:rPr>
                <w:rFonts w:ascii="Arial" w:hAnsi="Arial" w:cs="Arial"/>
                <w:color w:val="000000" w:themeColor="text1"/>
              </w:rPr>
              <w:t xml:space="preserve"> de </w:t>
            </w:r>
            <w:proofErr w:type="spellStart"/>
            <w:r w:rsidRPr="00D363AB">
              <w:rPr>
                <w:rFonts w:ascii="Arial" w:hAnsi="Arial" w:cs="Arial"/>
                <w:color w:val="000000" w:themeColor="text1"/>
              </w:rPr>
              <w:t>leche</w:t>
            </w:r>
            <w:proofErr w:type="spellEnd"/>
            <w:r w:rsidRPr="00D363AB">
              <w:rPr>
                <w:rFonts w:ascii="Arial" w:hAnsi="Arial" w:cs="Arial"/>
                <w:color w:val="000000" w:themeColor="text1"/>
              </w:rPr>
              <w:t xml:space="preserve">, frutas o vegetales, y granos. </w:t>
            </w:r>
          </w:p>
          <w:p w:rsidR="000F2F32" w:rsidRPr="00D363AB" w:rsidRDefault="000F2F32" w:rsidP="009A57AF">
            <w:pPr>
              <w:pStyle w:val="ListParagraph"/>
              <w:numPr>
                <w:ilvl w:val="0"/>
                <w:numId w:val="21"/>
              </w:numPr>
              <w:spacing w:before="60" w:after="120"/>
              <w:contextualSpacing w:val="0"/>
              <w:rPr>
                <w:rFonts w:ascii="Arial" w:hAnsi="Arial" w:cs="Arial"/>
                <w:color w:val="000000" w:themeColor="text1"/>
              </w:rPr>
            </w:pPr>
            <w:r w:rsidRPr="00D363AB">
              <w:rPr>
                <w:rFonts w:ascii="Arial" w:hAnsi="Arial" w:cs="Arial"/>
                <w:color w:val="000000" w:themeColor="text1"/>
              </w:rPr>
              <w:t>Almuerzo y Cena requieren leche, granos, carne u otras proteínas, frutas, y vegetales.</w:t>
            </w:r>
          </w:p>
          <w:p w:rsidR="002F1608" w:rsidRPr="00D363AB" w:rsidRDefault="000F2F32" w:rsidP="009A57AF">
            <w:pPr>
              <w:pStyle w:val="ListParagraph"/>
              <w:numPr>
                <w:ilvl w:val="0"/>
                <w:numId w:val="21"/>
              </w:numPr>
              <w:spacing w:before="60" w:after="120"/>
              <w:contextualSpacing w:val="0"/>
              <w:rPr>
                <w:rFonts w:ascii="Arial" w:hAnsi="Arial" w:cs="Arial"/>
                <w:color w:val="000000" w:themeColor="text1"/>
              </w:rPr>
            </w:pPr>
            <w:r w:rsidRPr="00D363AB">
              <w:rPr>
                <w:rFonts w:ascii="Arial" w:hAnsi="Arial" w:cs="Arial"/>
                <w:color w:val="000000" w:themeColor="text1"/>
              </w:rPr>
              <w:t>Bocadillos incluye dos porciones de cinco componentes: leche, frutas, vegetales, granos, o carne u otras proteínas.</w:t>
            </w:r>
          </w:p>
        </w:tc>
        <w:tc>
          <w:tcPr>
            <w:tcW w:w="518" w:type="dxa"/>
            <w:gridSpan w:val="2"/>
          </w:tcPr>
          <w:p w:rsidR="002F1608" w:rsidRPr="00E93C01" w:rsidRDefault="002F1608" w:rsidP="00DB7729">
            <w:pPr>
              <w:rPr>
                <w:rFonts w:ascii="Arial" w:hAnsi="Arial" w:cs="Arial"/>
              </w:rPr>
            </w:pPr>
          </w:p>
        </w:tc>
        <w:tc>
          <w:tcPr>
            <w:tcW w:w="519" w:type="dxa"/>
            <w:gridSpan w:val="2"/>
          </w:tcPr>
          <w:p w:rsidR="002F1608" w:rsidRPr="00E93C01" w:rsidRDefault="002F1608" w:rsidP="00DB7729">
            <w:pPr>
              <w:rPr>
                <w:rFonts w:ascii="Arial" w:hAnsi="Arial" w:cs="Arial"/>
              </w:rPr>
            </w:pPr>
          </w:p>
        </w:tc>
        <w:tc>
          <w:tcPr>
            <w:tcW w:w="4260" w:type="dxa"/>
          </w:tcPr>
          <w:p w:rsidR="000F2F32" w:rsidRPr="00D363AB" w:rsidRDefault="000F2F32" w:rsidP="00185403">
            <w:pPr>
              <w:spacing w:before="240" w:after="0" w:line="240" w:lineRule="auto"/>
              <w:ind w:left="144"/>
              <w:rPr>
                <w:rFonts w:ascii="Arial" w:eastAsiaTheme="majorEastAsia" w:hAnsi="Arial" w:cs="Arial"/>
                <w:b/>
                <w:color w:val="000000" w:themeColor="text1"/>
              </w:rPr>
            </w:pPr>
            <w:r w:rsidRPr="00D363AB">
              <w:rPr>
                <w:rFonts w:ascii="Arial" w:eastAsiaTheme="majorEastAsia" w:hAnsi="Arial" w:cs="Arial"/>
                <w:b/>
                <w:color w:val="000000" w:themeColor="text1"/>
              </w:rPr>
              <w:t>¿</w:t>
            </w:r>
            <w:proofErr w:type="spellStart"/>
            <w:r w:rsidRPr="00D363AB">
              <w:rPr>
                <w:rFonts w:ascii="Arial" w:eastAsiaTheme="majorEastAsia" w:hAnsi="Arial" w:cs="Arial"/>
                <w:b/>
                <w:color w:val="000000" w:themeColor="text1"/>
              </w:rPr>
              <w:t>Dónde</w:t>
            </w:r>
            <w:proofErr w:type="spellEnd"/>
            <w:r w:rsidRPr="00D363AB">
              <w:rPr>
                <w:rFonts w:ascii="Arial" w:eastAsiaTheme="majorEastAsia" w:hAnsi="Arial" w:cs="Arial"/>
                <w:b/>
                <w:color w:val="000000" w:themeColor="text1"/>
              </w:rPr>
              <w:t xml:space="preserve"> se </w:t>
            </w:r>
            <w:proofErr w:type="spellStart"/>
            <w:r w:rsidRPr="00D363AB">
              <w:rPr>
                <w:rFonts w:ascii="Arial" w:eastAsiaTheme="majorEastAsia" w:hAnsi="Arial" w:cs="Arial"/>
                <w:b/>
                <w:color w:val="000000" w:themeColor="text1"/>
              </w:rPr>
              <w:t>sirven</w:t>
            </w:r>
            <w:proofErr w:type="spellEnd"/>
            <w:r w:rsidRPr="00D363AB">
              <w:rPr>
                <w:rFonts w:ascii="Arial" w:eastAsiaTheme="majorEastAsia" w:hAnsi="Arial" w:cs="Arial"/>
                <w:b/>
                <w:color w:val="000000" w:themeColor="text1"/>
              </w:rPr>
              <w:t xml:space="preserve"> las </w:t>
            </w:r>
            <w:proofErr w:type="spellStart"/>
            <w:r w:rsidRPr="00D363AB">
              <w:rPr>
                <w:rFonts w:ascii="Arial" w:eastAsiaTheme="majorEastAsia" w:hAnsi="Arial" w:cs="Arial"/>
                <w:b/>
                <w:color w:val="000000" w:themeColor="text1"/>
              </w:rPr>
              <w:t>comidas</w:t>
            </w:r>
            <w:proofErr w:type="spellEnd"/>
            <w:r w:rsidRPr="00D363AB">
              <w:rPr>
                <w:rFonts w:ascii="Arial" w:eastAsiaTheme="majorEastAsia" w:hAnsi="Arial" w:cs="Arial"/>
                <w:b/>
                <w:color w:val="000000" w:themeColor="text1"/>
              </w:rPr>
              <w:t xml:space="preserve"> de CACFP?</w:t>
            </w:r>
          </w:p>
          <w:p w:rsidR="000F2F32" w:rsidRPr="00D363AB" w:rsidRDefault="000F2F32" w:rsidP="00185403">
            <w:pPr>
              <w:spacing w:before="60" w:after="0" w:line="240" w:lineRule="auto"/>
              <w:ind w:left="144"/>
              <w:rPr>
                <w:rFonts w:ascii="Arial" w:hAnsi="Arial" w:cs="Arial"/>
                <w:color w:val="000000" w:themeColor="text1"/>
              </w:rPr>
            </w:pPr>
            <w:r w:rsidRPr="00D363AB">
              <w:rPr>
                <w:rFonts w:ascii="Arial" w:hAnsi="Arial" w:cs="Arial"/>
                <w:color w:val="000000" w:themeColor="text1"/>
              </w:rPr>
              <w:t>Muchos tipos de facilidades participan en CACFP.</w:t>
            </w:r>
          </w:p>
          <w:p w:rsidR="000F2F32" w:rsidRPr="00D363AB" w:rsidRDefault="000F2F32" w:rsidP="00185403">
            <w:pPr>
              <w:spacing w:before="60" w:after="120"/>
              <w:ind w:left="144"/>
              <w:rPr>
                <w:rFonts w:ascii="Arial" w:hAnsi="Arial" w:cs="Arial"/>
                <w:color w:val="000000" w:themeColor="text1"/>
                <w:sz w:val="21"/>
                <w:szCs w:val="21"/>
                <w:lang w:val="es-MX"/>
              </w:rPr>
            </w:pPr>
            <w:r w:rsidRPr="00D363AB">
              <w:rPr>
                <w:rFonts w:ascii="Arial" w:hAnsi="Arial" w:cs="Arial"/>
                <w:color w:val="000000" w:themeColor="text1"/>
                <w:u w:val="single" w:color="455F51" w:themeColor="text2"/>
              </w:rPr>
              <w:t>Centros de cuidado de niños</w:t>
            </w:r>
            <w:r w:rsidRPr="00D363AB">
              <w:rPr>
                <w:rFonts w:ascii="Arial" w:hAnsi="Arial" w:cs="Arial"/>
                <w:color w:val="000000" w:themeColor="text1"/>
              </w:rPr>
              <w:t>:</w:t>
            </w:r>
            <w:r w:rsidRPr="00D363AB">
              <w:rPr>
                <w:rFonts w:ascii="Arial" w:hAnsi="Arial" w:cs="Arial"/>
                <w:color w:val="000000" w:themeColor="text1"/>
                <w:sz w:val="21"/>
                <w:szCs w:val="21"/>
              </w:rPr>
              <w:br/>
            </w:r>
            <w:r w:rsidRPr="00D363AB">
              <w:rPr>
                <w:rFonts w:ascii="Arial" w:hAnsi="Arial" w:cs="Arial"/>
                <w:color w:val="000000" w:themeColor="text1"/>
                <w:sz w:val="21"/>
                <w:szCs w:val="21"/>
                <w:lang w:val="es-MX"/>
              </w:rPr>
              <w:t>Centros con licencia para el cuidado de niños</w:t>
            </w:r>
            <w:r w:rsidR="00FE4EF3" w:rsidRPr="00D363AB">
              <w:rPr>
                <w:rFonts w:ascii="Arial" w:hAnsi="Arial" w:cs="Arial"/>
                <w:color w:val="000000" w:themeColor="text1"/>
                <w:sz w:val="21"/>
                <w:szCs w:val="21"/>
                <w:lang w:val="es-MX"/>
              </w:rPr>
              <w:t xml:space="preserve"> y</w:t>
            </w:r>
            <w:r w:rsidRPr="00D363AB">
              <w:rPr>
                <w:rFonts w:ascii="Arial" w:hAnsi="Arial" w:cs="Arial"/>
                <w:color w:val="000000" w:themeColor="text1"/>
                <w:sz w:val="21"/>
                <w:szCs w:val="21"/>
                <w:lang w:val="es-MX"/>
              </w:rPr>
              <w:t xml:space="preserve"> programas de Head </w:t>
            </w:r>
            <w:proofErr w:type="spellStart"/>
            <w:r w:rsidRPr="00D363AB">
              <w:rPr>
                <w:rFonts w:ascii="Arial" w:hAnsi="Arial" w:cs="Arial"/>
                <w:color w:val="000000" w:themeColor="text1"/>
                <w:sz w:val="21"/>
                <w:szCs w:val="21"/>
                <w:lang w:val="es-MX"/>
              </w:rPr>
              <w:t>Start</w:t>
            </w:r>
            <w:proofErr w:type="spellEnd"/>
            <w:r w:rsidRPr="00D363AB">
              <w:rPr>
                <w:rFonts w:ascii="Arial" w:hAnsi="Arial" w:cs="Arial"/>
                <w:color w:val="000000" w:themeColor="text1"/>
                <w:sz w:val="21"/>
                <w:szCs w:val="21"/>
                <w:lang w:val="es-MX"/>
              </w:rPr>
              <w:t xml:space="preserve"> proveen comidas y bocadillos a un gran numero de niños. </w:t>
            </w:r>
          </w:p>
          <w:p w:rsidR="000F2F32" w:rsidRPr="00D363AB" w:rsidRDefault="000F2F32" w:rsidP="00185403">
            <w:pPr>
              <w:spacing w:before="60" w:after="120"/>
              <w:ind w:left="144"/>
              <w:rPr>
                <w:rFonts w:ascii="Arial" w:hAnsi="Arial" w:cs="Arial"/>
                <w:color w:val="000000" w:themeColor="text1"/>
                <w:sz w:val="21"/>
                <w:szCs w:val="21"/>
                <w:lang w:val="es-MX"/>
              </w:rPr>
            </w:pPr>
            <w:r w:rsidRPr="00D363AB">
              <w:rPr>
                <w:rFonts w:ascii="Arial" w:hAnsi="Arial" w:cs="Arial"/>
                <w:color w:val="000000" w:themeColor="text1"/>
                <w:u w:val="single" w:color="455F51" w:themeColor="text2"/>
                <w:lang w:val="es-MX"/>
              </w:rPr>
              <w:t>Centros para cuidado antes o después de escuela</w:t>
            </w:r>
            <w:r w:rsidRPr="00D363AB">
              <w:rPr>
                <w:rFonts w:ascii="Arial" w:hAnsi="Arial" w:cs="Arial"/>
                <w:color w:val="000000" w:themeColor="text1"/>
                <w:lang w:val="es-MX"/>
              </w:rPr>
              <w:t>:</w:t>
            </w:r>
            <w:r w:rsidRPr="00D363AB">
              <w:rPr>
                <w:rFonts w:ascii="Arial" w:hAnsi="Arial" w:cs="Arial"/>
                <w:color w:val="000000" w:themeColor="text1"/>
                <w:sz w:val="21"/>
                <w:szCs w:val="21"/>
                <w:lang w:val="es-MX"/>
              </w:rPr>
              <w:t xml:space="preserve"> </w:t>
            </w:r>
            <w:r w:rsidRPr="00D363AB">
              <w:rPr>
                <w:rFonts w:ascii="Arial" w:hAnsi="Arial" w:cs="Arial"/>
                <w:color w:val="000000" w:themeColor="text1"/>
                <w:sz w:val="21"/>
                <w:szCs w:val="21"/>
                <w:u w:val="single"/>
                <w:lang w:val="es-MX"/>
              </w:rPr>
              <w:br/>
            </w:r>
            <w:r w:rsidRPr="00D363AB">
              <w:rPr>
                <w:rFonts w:ascii="Arial" w:hAnsi="Arial" w:cs="Arial"/>
                <w:color w:val="000000" w:themeColor="text1"/>
                <w:sz w:val="21"/>
                <w:szCs w:val="21"/>
                <w:lang w:val="es-MX"/>
              </w:rPr>
              <w:t xml:space="preserve">Centros licenciados ofrecen cuidado y comida antes o después de escuela para grupos grandes de niños de edad escolar. </w:t>
            </w:r>
          </w:p>
          <w:p w:rsidR="000F2F32" w:rsidRPr="00D363AB" w:rsidRDefault="000F2F32" w:rsidP="00185403">
            <w:pPr>
              <w:spacing w:before="60" w:after="120"/>
              <w:ind w:left="144"/>
              <w:rPr>
                <w:rFonts w:ascii="Arial" w:hAnsi="Arial" w:cs="Arial"/>
                <w:color w:val="000000" w:themeColor="text1"/>
                <w:sz w:val="21"/>
                <w:szCs w:val="21"/>
                <w:lang w:val="es-MX"/>
              </w:rPr>
            </w:pPr>
            <w:r w:rsidRPr="00D363AB">
              <w:rPr>
                <w:rFonts w:ascii="Arial" w:hAnsi="Arial" w:cs="Arial"/>
                <w:color w:val="000000" w:themeColor="text1"/>
                <w:u w:val="single" w:color="455F51" w:themeColor="text2"/>
                <w:lang w:val="es-MX"/>
              </w:rPr>
              <w:t>Guarderías de familia en casas</w:t>
            </w:r>
            <w:r w:rsidRPr="00D363AB">
              <w:rPr>
                <w:rFonts w:ascii="Arial" w:hAnsi="Arial" w:cs="Arial"/>
                <w:color w:val="000000" w:themeColor="text1"/>
                <w:lang w:val="es-MX"/>
              </w:rPr>
              <w:t>:</w:t>
            </w:r>
            <w:r w:rsidRPr="00D363AB">
              <w:rPr>
                <w:rFonts w:ascii="Arial" w:hAnsi="Arial" w:cs="Arial"/>
                <w:color w:val="000000" w:themeColor="text1"/>
                <w:sz w:val="21"/>
                <w:szCs w:val="21"/>
                <w:lang w:val="es-MX"/>
              </w:rPr>
              <w:t xml:space="preserve"> </w:t>
            </w:r>
            <w:r w:rsidRPr="00D363AB">
              <w:rPr>
                <w:rFonts w:ascii="Arial" w:hAnsi="Arial" w:cs="Arial"/>
                <w:color w:val="000000" w:themeColor="text1"/>
                <w:sz w:val="21"/>
                <w:szCs w:val="21"/>
                <w:lang w:val="es-MX"/>
              </w:rPr>
              <w:br/>
              <w:t xml:space="preserve">Individuos licenciados para cuidar niños ofrecen cuidado más comidas y bocadillos a un grupo pequeño de </w:t>
            </w:r>
            <w:r w:rsidR="007E0124" w:rsidRPr="00D363AB">
              <w:rPr>
                <w:rFonts w:ascii="Arial" w:hAnsi="Arial" w:cs="Arial"/>
                <w:color w:val="000000" w:themeColor="text1"/>
                <w:sz w:val="21"/>
                <w:szCs w:val="21"/>
                <w:lang w:val="es-MX"/>
              </w:rPr>
              <w:t>niños en hogares privados.</w:t>
            </w:r>
          </w:p>
          <w:p w:rsidR="000F2F32" w:rsidRPr="00D363AB" w:rsidRDefault="000F2F32" w:rsidP="00185403">
            <w:pPr>
              <w:spacing w:before="60" w:after="120"/>
              <w:ind w:left="144"/>
              <w:rPr>
                <w:rFonts w:ascii="Arial" w:hAnsi="Arial" w:cs="Arial"/>
                <w:color w:val="000000" w:themeColor="text1"/>
                <w:sz w:val="21"/>
                <w:szCs w:val="21"/>
                <w:lang w:val="es-MX"/>
              </w:rPr>
            </w:pPr>
            <w:r w:rsidRPr="00D363AB">
              <w:rPr>
                <w:rFonts w:ascii="Arial" w:hAnsi="Arial" w:cs="Arial"/>
                <w:color w:val="000000" w:themeColor="text1"/>
                <w:u w:val="single" w:color="455F51" w:themeColor="text2"/>
                <w:lang w:val="es-MX"/>
              </w:rPr>
              <w:t>Programas después de escuela para los niños vulnerables</w:t>
            </w:r>
            <w:r w:rsidRPr="00D363AB">
              <w:rPr>
                <w:rFonts w:ascii="Arial" w:hAnsi="Arial" w:cs="Arial"/>
                <w:color w:val="000000" w:themeColor="text1"/>
                <w:lang w:val="es-MX"/>
              </w:rPr>
              <w:t>:</w:t>
            </w:r>
            <w:r w:rsidRPr="00D363AB">
              <w:rPr>
                <w:rFonts w:ascii="Arial" w:hAnsi="Arial" w:cs="Arial"/>
                <w:color w:val="000000" w:themeColor="text1"/>
                <w:sz w:val="21"/>
                <w:szCs w:val="21"/>
                <w:lang w:val="es-MX"/>
              </w:rPr>
              <w:br/>
              <w:t>Centros en zonas de bajos recursos proveen actividades de aprendizaje con comidas y bocadillos a los niños y adoles</w:t>
            </w:r>
            <w:r w:rsidR="007E0124" w:rsidRPr="00D363AB">
              <w:rPr>
                <w:rFonts w:ascii="Arial" w:hAnsi="Arial" w:cs="Arial"/>
                <w:color w:val="000000" w:themeColor="text1"/>
                <w:sz w:val="21"/>
                <w:szCs w:val="21"/>
                <w:lang w:val="es-MX"/>
              </w:rPr>
              <w:t>centes de edad escolar.</w:t>
            </w:r>
          </w:p>
          <w:p w:rsidR="000F2F32" w:rsidRPr="00D363AB" w:rsidRDefault="000F2F32" w:rsidP="00185403">
            <w:pPr>
              <w:spacing w:before="60" w:after="120"/>
              <w:ind w:left="144"/>
              <w:rPr>
                <w:rFonts w:ascii="Arial" w:hAnsi="Arial" w:cs="Arial"/>
                <w:color w:val="000000" w:themeColor="text1"/>
                <w:sz w:val="21"/>
                <w:szCs w:val="21"/>
                <w:lang w:val="es-MX"/>
              </w:rPr>
            </w:pPr>
            <w:r w:rsidRPr="00D363AB">
              <w:rPr>
                <w:rFonts w:ascii="Arial" w:hAnsi="Arial" w:cs="Arial"/>
                <w:color w:val="000000" w:themeColor="text1"/>
                <w:u w:val="single" w:color="455F51" w:themeColor="text2"/>
              </w:rPr>
              <w:t>Refugios de emergencia</w:t>
            </w:r>
            <w:r w:rsidRPr="00D363AB">
              <w:rPr>
                <w:rFonts w:ascii="Arial" w:hAnsi="Arial" w:cs="Arial"/>
                <w:color w:val="000000" w:themeColor="text1"/>
              </w:rPr>
              <w:t>:</w:t>
            </w:r>
            <w:r w:rsidRPr="00D363AB">
              <w:rPr>
                <w:rFonts w:ascii="Arial" w:hAnsi="Arial" w:cs="Arial"/>
                <w:color w:val="000000" w:themeColor="text1"/>
                <w:sz w:val="21"/>
                <w:szCs w:val="21"/>
              </w:rPr>
              <w:br/>
            </w:r>
            <w:r w:rsidRPr="00D363AB">
              <w:rPr>
                <w:rFonts w:ascii="Arial" w:hAnsi="Arial" w:cs="Arial"/>
                <w:color w:val="000000" w:themeColor="text1"/>
                <w:sz w:val="21"/>
                <w:szCs w:val="21"/>
                <w:lang w:val="es-MX"/>
              </w:rPr>
              <w:t>Refugios para personas sin hogar, víctimas de violencia doméstica, y adolescentes que han huido proveen vivienda y comidas gratis a los niños y adolescentes.</w:t>
            </w:r>
          </w:p>
          <w:p w:rsidR="002F1608" w:rsidRPr="00D363AB" w:rsidRDefault="000F2F32" w:rsidP="00185403">
            <w:pPr>
              <w:pBdr>
                <w:bottom w:val="dotted" w:sz="18" w:space="3" w:color="455F51" w:themeColor="text2"/>
              </w:pBdr>
              <w:spacing w:before="60" w:after="120"/>
              <w:ind w:left="144"/>
              <w:rPr>
                <w:rFonts w:ascii="Arial" w:hAnsi="Arial" w:cs="Arial"/>
                <w:color w:val="000000" w:themeColor="text1"/>
              </w:rPr>
            </w:pPr>
            <w:r w:rsidRPr="00D363AB">
              <w:rPr>
                <w:rFonts w:ascii="Arial" w:hAnsi="Arial" w:cs="Arial"/>
                <w:color w:val="000000" w:themeColor="text1"/>
                <w:u w:val="single" w:color="455F51" w:themeColor="text2"/>
                <w:lang w:val="es-MX"/>
              </w:rPr>
              <w:t>Centro de cuidado de adultos</w:t>
            </w:r>
            <w:r w:rsidRPr="00D363AB">
              <w:rPr>
                <w:rFonts w:ascii="Arial" w:hAnsi="Arial" w:cs="Arial"/>
                <w:color w:val="000000" w:themeColor="text1"/>
                <w:lang w:val="es-MX"/>
              </w:rPr>
              <w:t>:</w:t>
            </w:r>
            <w:r w:rsidRPr="00D363AB">
              <w:rPr>
                <w:rFonts w:ascii="Arial" w:hAnsi="Arial" w:cs="Arial"/>
                <w:color w:val="000000" w:themeColor="text1"/>
                <w:sz w:val="21"/>
                <w:szCs w:val="21"/>
                <w:lang w:val="es-MX"/>
              </w:rPr>
              <w:br/>
            </w:r>
            <w:r w:rsidR="00FE4EF3" w:rsidRPr="00D363AB">
              <w:rPr>
                <w:rFonts w:ascii="Arial" w:hAnsi="Arial" w:cs="Arial"/>
                <w:color w:val="000000" w:themeColor="text1"/>
                <w:sz w:val="21"/>
                <w:szCs w:val="21"/>
                <w:lang w:val="es-MX"/>
              </w:rPr>
              <w:t xml:space="preserve">Centros licenciados </w:t>
            </w:r>
            <w:r w:rsidRPr="00D363AB">
              <w:rPr>
                <w:rFonts w:ascii="Arial" w:hAnsi="Arial" w:cs="Arial"/>
                <w:color w:val="000000" w:themeColor="text1"/>
                <w:sz w:val="21"/>
                <w:szCs w:val="21"/>
                <w:lang w:val="es-MX"/>
              </w:rPr>
              <w:t>proveen cuidado diurno con comidas y bocadillos a los adultos registrados.</w:t>
            </w:r>
          </w:p>
        </w:tc>
      </w:tr>
    </w:tbl>
    <w:p w:rsidR="002F1608" w:rsidRPr="00060971" w:rsidRDefault="002F1608" w:rsidP="00E8515E">
      <w:pPr>
        <w:pStyle w:val="NoSpacing"/>
        <w:rPr>
          <w:rFonts w:ascii="Arial" w:hAnsi="Arial" w:cs="Arial"/>
          <w:sz w:val="16"/>
          <w:szCs w:val="16"/>
        </w:rPr>
      </w:pPr>
    </w:p>
    <w:sectPr w:rsidR="002F1608" w:rsidRPr="00060971" w:rsidSect="00CA5E3F">
      <w:headerReference w:type="default" r:id="rId13"/>
      <w:pgSz w:w="15840" w:h="12240" w:orient="landscape" w:code="1"/>
      <w:pgMar w:top="630" w:right="720" w:bottom="432" w:left="720" w:header="57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565" w:rsidRDefault="00C94565" w:rsidP="00DB7729">
      <w:pPr>
        <w:spacing w:after="0" w:line="240" w:lineRule="auto"/>
      </w:pPr>
      <w:r>
        <w:separator/>
      </w:r>
    </w:p>
  </w:endnote>
  <w:endnote w:type="continuationSeparator" w:id="0">
    <w:p w:rsidR="00C94565" w:rsidRDefault="00C94565" w:rsidP="00DB7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565" w:rsidRDefault="00C94565" w:rsidP="00DB7729">
      <w:pPr>
        <w:spacing w:after="0" w:line="240" w:lineRule="auto"/>
      </w:pPr>
      <w:r>
        <w:separator/>
      </w:r>
    </w:p>
  </w:footnote>
  <w:footnote w:type="continuationSeparator" w:id="0">
    <w:p w:rsidR="00C94565" w:rsidRDefault="00C94565" w:rsidP="00DB7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729" w:rsidRPr="006B5E94" w:rsidRDefault="00CA5E3F" w:rsidP="00DD2FD6">
    <w:pPr>
      <w:pStyle w:val="Title"/>
      <w:spacing w:after="120"/>
      <w:ind w:left="-432"/>
      <w:contextualSpacing w:val="0"/>
      <w:rPr>
        <w:rFonts w:ascii="Arial" w:hAnsi="Arial" w:cs="Arial"/>
        <w:b/>
        <w:color w:val="000000" w:themeColor="text1"/>
        <w:spacing w:val="20"/>
        <w:position w:val="24"/>
      </w:rPr>
    </w:pPr>
    <w:proofErr w:type="spellStart"/>
    <w:r w:rsidRPr="00B50AB1">
      <w:rPr>
        <w:rFonts w:ascii="Arial" w:eastAsia="Arial" w:hAnsi="Arial" w:cs="Arial"/>
        <w:b/>
        <w:caps w:val="0"/>
        <w:color w:val="000000" w:themeColor="text1"/>
        <w:spacing w:val="20"/>
        <w:position w:val="24"/>
        <w:sz w:val="66"/>
        <w:szCs w:val="6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Construyendo</w:t>
    </w:r>
    <w:proofErr w:type="spellEnd"/>
    <w:r w:rsidR="00DD2FD6">
      <w:rPr>
        <w:rFonts w:ascii="Arial" w:eastAsia="Arial" w:hAnsi="Arial" w:cs="Arial"/>
        <w:b/>
        <w:caps w:val="0"/>
        <w:color w:val="000000" w:themeColor="text1"/>
        <w:spacing w:val="20"/>
        <w:position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 w:rsidR="00B50AB1">
      <w:rPr>
        <w:rFonts w:ascii="Arial" w:eastAsia="Arial" w:hAnsi="Arial" w:cs="Arial"/>
        <w:b/>
        <w:caps w:val="0"/>
        <w:color w:val="000000" w:themeColor="text1"/>
        <w:spacing w:val="20"/>
        <w:position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 w:rsidR="00DD2FD6">
      <w:rPr>
        <w:rFonts w:ascii="Arial" w:eastAsia="Arial" w:hAnsi="Arial" w:cs="Arial"/>
        <w:b/>
        <w:caps w:val="0"/>
        <w:color w:val="000000" w:themeColor="text1"/>
        <w:spacing w:val="20"/>
        <w:position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6B5E94">
      <w:rPr>
        <w:rFonts w:ascii="Arial" w:eastAsia="Arial" w:hAnsi="Arial" w:cs="Arial"/>
        <w:b/>
        <w:caps w:val="0"/>
        <w:color w:val="000000" w:themeColor="text1"/>
        <w:spacing w:val="20"/>
        <w:position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el </w:t>
    </w:r>
    <w:proofErr w:type="spellStart"/>
    <w:r w:rsidRPr="006B5E94">
      <w:rPr>
        <w:rFonts w:ascii="Arial" w:eastAsia="Arial" w:hAnsi="Arial" w:cs="Arial"/>
        <w:b/>
        <w:caps w:val="0"/>
        <w:color w:val="000000" w:themeColor="text1"/>
        <w:spacing w:val="20"/>
        <w:position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Futuro</w:t>
    </w:r>
    <w:proofErr w:type="spellEnd"/>
    <w:r w:rsidR="004711AF">
      <w:rPr>
        <w:rFonts w:ascii="Arial" w:eastAsia="Arial" w:hAnsi="Arial" w:cs="Arial"/>
        <w:b/>
        <w:caps w:val="0"/>
        <w:color w:val="000000" w:themeColor="text1"/>
        <w:spacing w:val="20"/>
        <w:position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DD2FD6">
      <w:rPr>
        <w:rFonts w:ascii="Arial" w:eastAsia="Arial" w:hAnsi="Arial" w:cs="Arial"/>
        <w:b/>
        <w:caps w:val="0"/>
        <w:color w:val="000000" w:themeColor="text1"/>
        <w:spacing w:val="20"/>
        <w:position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4711AF">
      <w:rPr>
        <w:rFonts w:ascii="Arial" w:eastAsia="Arial" w:hAnsi="Arial" w:cs="Arial"/>
        <w:b/>
        <w:caps w:val="0"/>
        <w:color w:val="000000" w:themeColor="text1"/>
        <w:spacing w:val="20"/>
        <w:position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B50AB1">
      <w:rPr>
        <w:rFonts w:ascii="Arial" w:eastAsia="Arial" w:hAnsi="Arial" w:cs="Arial"/>
        <w:b/>
        <w:caps w:val="0"/>
        <w:color w:val="000000" w:themeColor="text1"/>
        <w:spacing w:val="20"/>
        <w:position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</w:t>
    </w:r>
    <w:r w:rsidR="00DD2FD6">
      <w:rPr>
        <w:rFonts w:ascii="Arial" w:eastAsia="Arial" w:hAnsi="Arial" w:cs="Arial"/>
        <w:b/>
        <w:caps w:val="0"/>
        <w:color w:val="000000" w:themeColor="text1"/>
        <w:spacing w:val="20"/>
        <w:position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proofErr w:type="spellStart"/>
    <w:r w:rsidRPr="006B5E94">
      <w:rPr>
        <w:rFonts w:ascii="Arial" w:eastAsia="Arial" w:hAnsi="Arial" w:cs="Arial"/>
        <w:b/>
        <w:caps w:val="0"/>
        <w:color w:val="000000" w:themeColor="text1"/>
        <w:spacing w:val="20"/>
        <w:w w:val="84"/>
        <w:position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en</w:t>
    </w:r>
    <w:proofErr w:type="spellEnd"/>
    <w:r w:rsidRPr="006B5E94">
      <w:rPr>
        <w:rFonts w:ascii="Arial" w:eastAsia="Arial" w:hAnsi="Arial" w:cs="Arial"/>
        <w:b/>
        <w:caps w:val="0"/>
        <w:color w:val="000000" w:themeColor="text1"/>
        <w:spacing w:val="20"/>
        <w:w w:val="84"/>
        <w:position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el </w:t>
    </w:r>
    <w:r w:rsidRPr="006B5E94">
      <w:rPr>
        <w:rFonts w:ascii="Arial" w:eastAsia="Arial" w:hAnsi="Arial" w:cs="Arial"/>
        <w:b/>
        <w:color w:val="000000" w:themeColor="text1"/>
        <w:spacing w:val="20"/>
        <w:w w:val="84"/>
        <w:position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CACFP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A1242E4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55F51" w:themeColor="text2"/>
        <w:sz w:val="16"/>
      </w:rPr>
    </w:lvl>
  </w:abstractNum>
  <w:abstractNum w:abstractNumId="1" w15:restartNumberingAfterBreak="0">
    <w:nsid w:val="08294159"/>
    <w:multiLevelType w:val="hybridMultilevel"/>
    <w:tmpl w:val="87042372"/>
    <w:lvl w:ilvl="0" w:tplc="1CAEBC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55F51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5C1AC54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7B76F10"/>
    <w:multiLevelType w:val="hybridMultilevel"/>
    <w:tmpl w:val="1FC63B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E5375"/>
    <w:multiLevelType w:val="hybridMultilevel"/>
    <w:tmpl w:val="FA4CD9E6"/>
    <w:lvl w:ilvl="0" w:tplc="B17ECB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830FB"/>
    <w:multiLevelType w:val="hybridMultilevel"/>
    <w:tmpl w:val="70085D1E"/>
    <w:lvl w:ilvl="0" w:tplc="EAE2A2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C4937"/>
    <w:multiLevelType w:val="hybridMultilevel"/>
    <w:tmpl w:val="0A5E3DC6"/>
    <w:lvl w:ilvl="0" w:tplc="F1B40A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55F51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3"/>
  </w:num>
  <w:num w:numId="18">
    <w:abstractNumId w:val="1"/>
  </w:num>
  <w:num w:numId="19">
    <w:abstractNumId w:val="6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0MzQ0MjS1NDY0NjdW0lEKTi0uzszPAykwqgUAFyC6EywAAAA="/>
  </w:docVars>
  <w:rsids>
    <w:rsidRoot w:val="002F32FE"/>
    <w:rsid w:val="00030087"/>
    <w:rsid w:val="00060971"/>
    <w:rsid w:val="000C1FA3"/>
    <w:rsid w:val="000D6FFA"/>
    <w:rsid w:val="000E204B"/>
    <w:rsid w:val="000F2F32"/>
    <w:rsid w:val="000F327C"/>
    <w:rsid w:val="0011662B"/>
    <w:rsid w:val="00117CB1"/>
    <w:rsid w:val="00141810"/>
    <w:rsid w:val="001477D0"/>
    <w:rsid w:val="00185403"/>
    <w:rsid w:val="001961EA"/>
    <w:rsid w:val="001A412F"/>
    <w:rsid w:val="001F3E5C"/>
    <w:rsid w:val="0024076F"/>
    <w:rsid w:val="002B5E78"/>
    <w:rsid w:val="002C00B6"/>
    <w:rsid w:val="002F1608"/>
    <w:rsid w:val="002F32FE"/>
    <w:rsid w:val="00320513"/>
    <w:rsid w:val="0036463C"/>
    <w:rsid w:val="003A7142"/>
    <w:rsid w:val="003B6347"/>
    <w:rsid w:val="00412BC1"/>
    <w:rsid w:val="00456BC7"/>
    <w:rsid w:val="00462C48"/>
    <w:rsid w:val="004711AF"/>
    <w:rsid w:val="00473B31"/>
    <w:rsid w:val="004A678F"/>
    <w:rsid w:val="004B1B54"/>
    <w:rsid w:val="004B1F77"/>
    <w:rsid w:val="004F2BE9"/>
    <w:rsid w:val="005B1C43"/>
    <w:rsid w:val="005D69A4"/>
    <w:rsid w:val="006B0A78"/>
    <w:rsid w:val="006B5E94"/>
    <w:rsid w:val="006C3494"/>
    <w:rsid w:val="006D6A40"/>
    <w:rsid w:val="006F0081"/>
    <w:rsid w:val="00707A16"/>
    <w:rsid w:val="00751C9B"/>
    <w:rsid w:val="007C1552"/>
    <w:rsid w:val="007E0124"/>
    <w:rsid w:val="00824C10"/>
    <w:rsid w:val="00825193"/>
    <w:rsid w:val="008B5604"/>
    <w:rsid w:val="0098589A"/>
    <w:rsid w:val="00997DB5"/>
    <w:rsid w:val="009A20D3"/>
    <w:rsid w:val="009A57AF"/>
    <w:rsid w:val="009E60B5"/>
    <w:rsid w:val="009F027C"/>
    <w:rsid w:val="00A4127F"/>
    <w:rsid w:val="00A52E2D"/>
    <w:rsid w:val="00A74049"/>
    <w:rsid w:val="00AA40B9"/>
    <w:rsid w:val="00AB2F43"/>
    <w:rsid w:val="00B50AB1"/>
    <w:rsid w:val="00B86726"/>
    <w:rsid w:val="00C37477"/>
    <w:rsid w:val="00C526E9"/>
    <w:rsid w:val="00C55173"/>
    <w:rsid w:val="00C94565"/>
    <w:rsid w:val="00CA2322"/>
    <w:rsid w:val="00CA5E3F"/>
    <w:rsid w:val="00CC5EE2"/>
    <w:rsid w:val="00D173FE"/>
    <w:rsid w:val="00D363AB"/>
    <w:rsid w:val="00D534E1"/>
    <w:rsid w:val="00D65BED"/>
    <w:rsid w:val="00D826FE"/>
    <w:rsid w:val="00D84041"/>
    <w:rsid w:val="00DB7729"/>
    <w:rsid w:val="00DD2FD6"/>
    <w:rsid w:val="00E06069"/>
    <w:rsid w:val="00E157F2"/>
    <w:rsid w:val="00E25F7C"/>
    <w:rsid w:val="00E8515E"/>
    <w:rsid w:val="00E86F54"/>
    <w:rsid w:val="00E93C01"/>
    <w:rsid w:val="00EB1C53"/>
    <w:rsid w:val="00F07B80"/>
    <w:rsid w:val="00F3457B"/>
    <w:rsid w:val="00F6529E"/>
    <w:rsid w:val="00F85640"/>
    <w:rsid w:val="00FC21C6"/>
    <w:rsid w:val="00FC604A"/>
    <w:rsid w:val="00FE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0368F4"/>
  <w15:chartTrackingRefBased/>
  <w15:docId w15:val="{DE649D61-0CED-4C23-B7E3-7D860CC6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2FE"/>
  </w:style>
  <w:style w:type="paragraph" w:styleId="Heading1">
    <w:name w:val="heading 1"/>
    <w:basedOn w:val="Normal"/>
    <w:next w:val="Normal"/>
    <w:link w:val="Heading1Char"/>
    <w:uiPriority w:val="9"/>
    <w:qFormat/>
    <w:rsid w:val="002F32F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A4F1C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2F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32F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E762A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32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E762A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32F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E762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32F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A4F1C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32F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A4F1C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32F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A4F1C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3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2F32FE"/>
    <w:pPr>
      <w:spacing w:line="240" w:lineRule="auto"/>
    </w:pPr>
    <w:rPr>
      <w:b/>
      <w:bCs/>
      <w:smallCaps/>
      <w:color w:val="455F51" w:themeColor="text2"/>
    </w:rPr>
  </w:style>
  <w:style w:type="character" w:customStyle="1" w:styleId="Heading2Char">
    <w:name w:val="Heading 2 Char"/>
    <w:basedOn w:val="DefaultParagraphFont"/>
    <w:link w:val="Heading2"/>
    <w:uiPriority w:val="9"/>
    <w:rsid w:val="002F32FE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2F32FE"/>
    <w:rPr>
      <w:rFonts w:asciiTheme="majorHAnsi" w:eastAsiaTheme="majorEastAsia" w:hAnsiTheme="majorHAnsi" w:cstheme="majorBidi"/>
      <w:color w:val="2A4F1C" w:themeColor="accent1" w:themeShade="80"/>
      <w:sz w:val="36"/>
      <w:szCs w:val="36"/>
    </w:rPr>
  </w:style>
  <w:style w:type="paragraph" w:customStyle="1" w:styleId="Company">
    <w:name w:val="Company"/>
    <w:basedOn w:val="Normal"/>
    <w:uiPriority w:val="2"/>
    <w:pPr>
      <w:spacing w:after="0" w:line="240" w:lineRule="auto"/>
    </w:pPr>
    <w:rPr>
      <w:rFonts w:asciiTheme="majorHAnsi" w:eastAsiaTheme="majorEastAsia" w:hAnsiTheme="majorHAnsi" w:cstheme="majorBidi"/>
      <w:b/>
      <w:bCs/>
      <w:color w:val="549E39" w:themeColor="accent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0"/>
    <w:qFormat/>
    <w:rsid w:val="002F32F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55F51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F32FE"/>
    <w:rPr>
      <w:rFonts w:asciiTheme="majorHAnsi" w:eastAsiaTheme="majorEastAsia" w:hAnsiTheme="majorHAnsi" w:cstheme="majorBidi"/>
      <w:caps/>
      <w:color w:val="455F51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32F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F32FE"/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paragraph" w:styleId="NoSpacing">
    <w:name w:val="No Spacing"/>
    <w:uiPriority w:val="1"/>
    <w:qFormat/>
    <w:rsid w:val="002F32F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F32FE"/>
    <w:pPr>
      <w:spacing w:before="120" w:after="120"/>
      <w:ind w:left="720"/>
    </w:pPr>
    <w:rPr>
      <w:color w:val="455F51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F32FE"/>
    <w:rPr>
      <w:color w:val="455F51" w:themeColor="text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F32FE"/>
    <w:rPr>
      <w:rFonts w:asciiTheme="majorHAnsi" w:eastAsiaTheme="majorEastAsia" w:hAnsiTheme="majorHAnsi" w:cstheme="majorBidi"/>
      <w:color w:val="3E762A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32FE"/>
    <w:rPr>
      <w:rFonts w:asciiTheme="majorHAnsi" w:eastAsiaTheme="majorEastAsia" w:hAnsiTheme="majorHAnsi" w:cstheme="majorBidi"/>
      <w:color w:val="3E762A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32FE"/>
    <w:rPr>
      <w:rFonts w:asciiTheme="majorHAnsi" w:eastAsiaTheme="majorEastAsia" w:hAnsiTheme="majorHAnsi" w:cstheme="majorBidi"/>
      <w:caps/>
      <w:color w:val="3E762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32FE"/>
    <w:rPr>
      <w:rFonts w:asciiTheme="majorHAnsi" w:eastAsiaTheme="majorEastAsia" w:hAnsiTheme="majorHAnsi" w:cstheme="majorBidi"/>
      <w:i/>
      <w:iCs/>
      <w:caps/>
      <w:color w:val="2A4F1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32FE"/>
    <w:rPr>
      <w:rFonts w:asciiTheme="majorHAnsi" w:eastAsiaTheme="majorEastAsia" w:hAnsiTheme="majorHAnsi" w:cstheme="majorBidi"/>
      <w:b/>
      <w:bCs/>
      <w:color w:val="2A4F1C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32FE"/>
    <w:rPr>
      <w:rFonts w:asciiTheme="majorHAnsi" w:eastAsiaTheme="majorEastAsia" w:hAnsiTheme="majorHAnsi" w:cstheme="majorBidi"/>
      <w:b/>
      <w:bCs/>
      <w:i/>
      <w:iCs/>
      <w:color w:val="2A4F1C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32FE"/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character" w:styleId="Strong">
    <w:name w:val="Strong"/>
    <w:basedOn w:val="DefaultParagraphFont"/>
    <w:uiPriority w:val="22"/>
    <w:qFormat/>
    <w:rsid w:val="002F32FE"/>
    <w:rPr>
      <w:b/>
      <w:bCs/>
    </w:rPr>
  </w:style>
  <w:style w:type="character" w:styleId="Emphasis">
    <w:name w:val="Emphasis"/>
    <w:basedOn w:val="DefaultParagraphFont"/>
    <w:uiPriority w:val="20"/>
    <w:qFormat/>
    <w:rsid w:val="002F32F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32F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55F51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32FE"/>
    <w:rPr>
      <w:rFonts w:asciiTheme="majorHAnsi" w:eastAsiaTheme="majorEastAsia" w:hAnsiTheme="majorHAnsi" w:cstheme="majorBidi"/>
      <w:color w:val="455F51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F32F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F32F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F32F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F32FE"/>
    <w:rPr>
      <w:b/>
      <w:bCs/>
      <w:smallCaps/>
      <w:color w:val="455F51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F32FE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32FE"/>
    <w:pPr>
      <w:outlineLvl w:val="9"/>
    </w:pPr>
  </w:style>
  <w:style w:type="paragraph" w:styleId="ListParagraph">
    <w:name w:val="List Paragraph"/>
    <w:basedOn w:val="Normal"/>
    <w:uiPriority w:val="34"/>
    <w:qFormat/>
    <w:rsid w:val="002F32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7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729"/>
  </w:style>
  <w:style w:type="character" w:styleId="Hyperlink">
    <w:name w:val="Hyperlink"/>
    <w:basedOn w:val="DefaultParagraphFont"/>
    <w:uiPriority w:val="99"/>
    <w:unhideWhenUsed/>
    <w:rsid w:val="00FC21C6"/>
    <w:rPr>
      <w:color w:val="6B9F2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.yepez\AppData\Roaming\Microsoft\Templates\Business%20Brochure.dotx" TargetMode="External"/></Relationships>
</file>

<file path=word/theme/theme1.xml><?xml version="1.0" encoding="utf-8"?>
<a:theme xmlns:a="http://schemas.openxmlformats.org/drawingml/2006/main" name="Small Business Set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B251B-11B4-44B2-932F-30F19E5150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94CD9E-12E2-4B6E-9B9F-D567180DE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Brochure</Template>
  <TotalTime>4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Buildingfor theFuturein theChild and AdultCare Food Program(CACFP)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Yepez, Laura - FNS</dc:creator>
  <cp:keywords/>
  <cp:lastModifiedBy>Gema.McSoto</cp:lastModifiedBy>
  <cp:revision>4</cp:revision>
  <cp:lastPrinted>2019-11-14T17:59:00Z</cp:lastPrinted>
  <dcterms:created xsi:type="dcterms:W3CDTF">2019-11-14T17:55:00Z</dcterms:created>
  <dcterms:modified xsi:type="dcterms:W3CDTF">2019-11-14T18:01:00Z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TC029118989991</vt:lpwstr>
  </property>
</Properties>
</file>